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B131" w14:textId="77777777" w:rsidR="00E11564" w:rsidRPr="003B277A" w:rsidRDefault="00E11564" w:rsidP="00A555CA">
      <w:pPr>
        <w:spacing w:line="240" w:lineRule="auto"/>
        <w:jc w:val="center"/>
        <w:rPr>
          <w:b/>
          <w:sz w:val="28"/>
          <w:szCs w:val="28"/>
          <w:lang w:val="nb-NO"/>
        </w:rPr>
      </w:pPr>
      <w:r w:rsidRPr="003B277A">
        <w:rPr>
          <w:b/>
          <w:sz w:val="28"/>
          <w:szCs w:val="28"/>
          <w:lang w:val="nb-NO"/>
        </w:rPr>
        <w:t xml:space="preserve">Medlemsavtale for bruk av </w:t>
      </w:r>
      <w:r>
        <w:rPr>
          <w:b/>
          <w:sz w:val="28"/>
          <w:szCs w:val="28"/>
          <w:lang w:val="nb-NO"/>
        </w:rPr>
        <w:t>styrker</w:t>
      </w:r>
      <w:r w:rsidRPr="003B277A">
        <w:rPr>
          <w:b/>
          <w:sz w:val="28"/>
          <w:szCs w:val="28"/>
          <w:lang w:val="nb-NO"/>
        </w:rPr>
        <w:t>om</w:t>
      </w:r>
      <w:r>
        <w:rPr>
          <w:b/>
          <w:sz w:val="28"/>
          <w:szCs w:val="28"/>
          <w:lang w:val="nb-NO"/>
        </w:rPr>
        <w:t xml:space="preserve"> inkl. gruppetimar hos VIL</w:t>
      </w:r>
    </w:p>
    <w:p w14:paraId="5B466C81" w14:textId="77777777" w:rsidR="00E11564" w:rsidRPr="00A05FF8" w:rsidRDefault="00E11564" w:rsidP="00A555CA">
      <w:pPr>
        <w:spacing w:line="240" w:lineRule="auto"/>
        <w:rPr>
          <w:sz w:val="24"/>
          <w:szCs w:val="24"/>
          <w:lang w:val="nb-NO"/>
        </w:rPr>
      </w:pPr>
      <w:r w:rsidRPr="003E57D8">
        <w:rPr>
          <w:sz w:val="28"/>
          <w:szCs w:val="28"/>
          <w:lang w:val="nb-NO"/>
        </w:rPr>
        <w:t xml:space="preserve"> </w:t>
      </w:r>
    </w:p>
    <w:p w14:paraId="37BD8A8C" w14:textId="77777777" w:rsidR="00E11564" w:rsidRPr="009D363F" w:rsidRDefault="00E11564" w:rsidP="00A555CA">
      <w:pPr>
        <w:spacing w:line="240" w:lineRule="auto"/>
        <w:rPr>
          <w:sz w:val="24"/>
          <w:szCs w:val="24"/>
        </w:rPr>
      </w:pPr>
    </w:p>
    <w:p w14:paraId="7D78F618" w14:textId="77777777" w:rsidR="00E11564" w:rsidRPr="003C4ADD" w:rsidRDefault="00E11564" w:rsidP="00A555CA">
      <w:pPr>
        <w:spacing w:line="240" w:lineRule="auto"/>
        <w:rPr>
          <w:b/>
          <w:sz w:val="22"/>
        </w:rPr>
      </w:pPr>
      <w:r w:rsidRPr="003C4ADD">
        <w:rPr>
          <w:b/>
          <w:sz w:val="22"/>
        </w:rPr>
        <w:t xml:space="preserve">For alle: </w:t>
      </w:r>
    </w:p>
    <w:p w14:paraId="248603BC" w14:textId="77777777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b/>
          <w:sz w:val="22"/>
        </w:rPr>
        <w:t xml:space="preserve"> </w:t>
      </w:r>
    </w:p>
    <w:p w14:paraId="444A1771" w14:textId="77777777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sz w:val="22"/>
        </w:rPr>
        <w:t>Namn:</w:t>
      </w:r>
      <w:r w:rsidRPr="003C4ADD">
        <w:rPr>
          <w:sz w:val="22"/>
        </w:rPr>
        <w:tab/>
      </w:r>
      <w:r w:rsidRPr="003C4ADD">
        <w:rPr>
          <w:sz w:val="22"/>
        </w:rPr>
        <w:tab/>
      </w:r>
      <w:r w:rsidRPr="003C4ADD">
        <w:rPr>
          <w:sz w:val="22"/>
        </w:rPr>
        <w:tab/>
      </w:r>
      <w:r w:rsidRPr="003C4ADD">
        <w:rPr>
          <w:sz w:val="22"/>
        </w:rPr>
        <w:tab/>
        <w:t>_______________________________________</w:t>
      </w:r>
    </w:p>
    <w:p w14:paraId="69722337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5ABDD4AA" w14:textId="77777777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sz w:val="22"/>
        </w:rPr>
        <w:t>Fødselsdato:</w:t>
      </w:r>
      <w:r w:rsidRPr="003C4ADD">
        <w:rPr>
          <w:sz w:val="22"/>
        </w:rPr>
        <w:tab/>
      </w:r>
      <w:r w:rsidRPr="003C4ADD">
        <w:rPr>
          <w:sz w:val="22"/>
        </w:rPr>
        <w:tab/>
      </w:r>
      <w:r w:rsidRPr="003C4ADD">
        <w:rPr>
          <w:sz w:val="22"/>
        </w:rPr>
        <w:tab/>
        <w:t>_______________________________________</w:t>
      </w:r>
    </w:p>
    <w:p w14:paraId="3F9455E0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38AF3D3B" w14:textId="015FFC1F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sz w:val="22"/>
        </w:rPr>
        <w:t>E-postadresse faktura:</w:t>
      </w:r>
      <w:r w:rsidRPr="003C4ADD">
        <w:rPr>
          <w:sz w:val="22"/>
        </w:rPr>
        <w:tab/>
      </w:r>
      <w:r w:rsidR="00787D3E">
        <w:rPr>
          <w:sz w:val="22"/>
        </w:rPr>
        <w:tab/>
      </w:r>
      <w:bookmarkStart w:id="0" w:name="_GoBack"/>
      <w:bookmarkEnd w:id="0"/>
      <w:r w:rsidRPr="003C4ADD">
        <w:rPr>
          <w:sz w:val="22"/>
        </w:rPr>
        <w:t>_______________________________</w:t>
      </w:r>
      <w:r>
        <w:rPr>
          <w:sz w:val="22"/>
        </w:rPr>
        <w:t>___</w:t>
      </w:r>
      <w:r w:rsidRPr="003C4ADD">
        <w:rPr>
          <w:sz w:val="22"/>
        </w:rPr>
        <w:t>_____</w:t>
      </w:r>
    </w:p>
    <w:p w14:paraId="35CCC585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0BC244EE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36DB081F" w14:textId="77777777" w:rsidR="00E11564" w:rsidRPr="003C4ADD" w:rsidRDefault="00E11564" w:rsidP="00A555CA">
      <w:pPr>
        <w:spacing w:line="240" w:lineRule="auto"/>
        <w:rPr>
          <w:b/>
          <w:sz w:val="22"/>
        </w:rPr>
      </w:pPr>
      <w:r w:rsidRPr="003C4ADD">
        <w:rPr>
          <w:b/>
          <w:sz w:val="22"/>
        </w:rPr>
        <w:t>For nye medlemmar:</w:t>
      </w:r>
    </w:p>
    <w:p w14:paraId="0BD366CE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481BA2A2" w14:textId="77777777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sz w:val="22"/>
        </w:rPr>
        <w:t>Adresse:</w:t>
      </w:r>
      <w:r w:rsidRPr="003C4ADD">
        <w:rPr>
          <w:sz w:val="22"/>
        </w:rPr>
        <w:tab/>
      </w:r>
      <w:r w:rsidRPr="003C4ADD">
        <w:rPr>
          <w:sz w:val="22"/>
        </w:rPr>
        <w:tab/>
      </w:r>
      <w:r w:rsidRPr="003C4ADD">
        <w:rPr>
          <w:sz w:val="22"/>
        </w:rPr>
        <w:tab/>
        <w:t>_______________________________________</w:t>
      </w:r>
    </w:p>
    <w:p w14:paraId="673B0AB9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5F174E4C" w14:textId="77777777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sz w:val="22"/>
        </w:rPr>
        <w:t>Postnr/stad:</w:t>
      </w:r>
      <w:r w:rsidRPr="003C4ADD">
        <w:rPr>
          <w:sz w:val="22"/>
        </w:rPr>
        <w:tab/>
      </w:r>
      <w:r w:rsidRPr="003C4ADD">
        <w:rPr>
          <w:sz w:val="22"/>
        </w:rPr>
        <w:tab/>
      </w:r>
      <w:r w:rsidRPr="003C4ADD">
        <w:rPr>
          <w:sz w:val="22"/>
        </w:rPr>
        <w:tab/>
        <w:t>_______________________________________</w:t>
      </w:r>
    </w:p>
    <w:p w14:paraId="1C239373" w14:textId="77777777" w:rsidR="00E11564" w:rsidRPr="003C4ADD" w:rsidRDefault="00E11564" w:rsidP="00A555CA">
      <w:pPr>
        <w:spacing w:line="240" w:lineRule="auto"/>
        <w:rPr>
          <w:sz w:val="22"/>
        </w:rPr>
      </w:pPr>
    </w:p>
    <w:p w14:paraId="1BDC7474" w14:textId="77777777" w:rsidR="00E11564" w:rsidRPr="003C4ADD" w:rsidRDefault="00E11564" w:rsidP="00A555CA">
      <w:pPr>
        <w:spacing w:line="240" w:lineRule="auto"/>
        <w:rPr>
          <w:sz w:val="22"/>
          <w:lang w:val="nb-NO"/>
        </w:rPr>
      </w:pPr>
      <w:r w:rsidRPr="003C4ADD">
        <w:rPr>
          <w:sz w:val="22"/>
        </w:rPr>
        <w:t>Mobilnummer:</w:t>
      </w:r>
      <w:r w:rsidRPr="003C4ADD">
        <w:rPr>
          <w:sz w:val="22"/>
          <w:lang w:val="nb-NO"/>
        </w:rPr>
        <w:tab/>
      </w:r>
      <w:r w:rsidRPr="003C4ADD">
        <w:rPr>
          <w:sz w:val="22"/>
          <w:lang w:val="nb-NO"/>
        </w:rPr>
        <w:tab/>
      </w:r>
      <w:r w:rsidRPr="003C4ADD">
        <w:rPr>
          <w:sz w:val="22"/>
          <w:lang w:val="nb-NO"/>
        </w:rPr>
        <w:tab/>
        <w:t>_______________________________________</w:t>
      </w:r>
    </w:p>
    <w:p w14:paraId="736C392A" w14:textId="77777777" w:rsidR="00E11564" w:rsidRDefault="00E11564" w:rsidP="00A555CA">
      <w:pPr>
        <w:spacing w:line="240" w:lineRule="auto"/>
        <w:rPr>
          <w:b/>
          <w:sz w:val="22"/>
          <w:lang w:val="nb-NO"/>
        </w:rPr>
      </w:pPr>
    </w:p>
    <w:p w14:paraId="19D9F4D9" w14:textId="77777777" w:rsidR="00E11564" w:rsidRDefault="00E11564" w:rsidP="00A555CA">
      <w:pPr>
        <w:spacing w:line="240" w:lineRule="auto"/>
        <w:rPr>
          <w:b/>
          <w:sz w:val="22"/>
          <w:lang w:val="nb-NO"/>
        </w:rPr>
      </w:pPr>
    </w:p>
    <w:p w14:paraId="5992F495" w14:textId="77777777" w:rsidR="00E11564" w:rsidRDefault="00E11564" w:rsidP="00A555CA">
      <w:pPr>
        <w:spacing w:line="240" w:lineRule="auto"/>
        <w:rPr>
          <w:b/>
          <w:sz w:val="22"/>
          <w:lang w:val="nb-NO"/>
        </w:rPr>
      </w:pPr>
      <w:r w:rsidRPr="00C049F8">
        <w:rPr>
          <w:b/>
          <w:sz w:val="22"/>
          <w:lang w:val="nb-NO"/>
        </w:rPr>
        <w:t>Avtale for 20</w:t>
      </w:r>
      <w:r>
        <w:rPr>
          <w:b/>
          <w:sz w:val="22"/>
          <w:lang w:val="nb-NO"/>
        </w:rPr>
        <w:t>20</w:t>
      </w:r>
      <w:r w:rsidRPr="00C049F8">
        <w:rPr>
          <w:b/>
          <w:sz w:val="22"/>
          <w:lang w:val="nb-NO"/>
        </w:rPr>
        <w:t>, set kryss:</w:t>
      </w:r>
    </w:p>
    <w:p w14:paraId="75BDEA77" w14:textId="77777777" w:rsidR="00E11564" w:rsidRPr="00C049F8" w:rsidRDefault="00E11564" w:rsidP="00A555CA">
      <w:pPr>
        <w:spacing w:line="240" w:lineRule="auto"/>
        <w:rPr>
          <w:b/>
          <w:sz w:val="22"/>
          <w:lang w:val="nb-NO"/>
        </w:rPr>
      </w:pPr>
    </w:p>
    <w:p w14:paraId="11D8DE7B" w14:textId="77777777" w:rsidR="00E11564" w:rsidRPr="00C049F8" w:rsidRDefault="00E11564" w:rsidP="00A555CA">
      <w:pPr>
        <w:spacing w:line="240" w:lineRule="auto"/>
        <w:rPr>
          <w:sz w:val="22"/>
        </w:rPr>
      </w:pPr>
      <w:r w:rsidRPr="00C049F8">
        <w:rPr>
          <w:sz w:val="22"/>
        </w:rPr>
        <w:t>Aktiv vaksen pluss, månadsfaktura</w:t>
      </w:r>
      <w:r w:rsidRPr="00C049F8">
        <w:rPr>
          <w:sz w:val="22"/>
        </w:rPr>
        <w:tab/>
      </w:r>
      <w:r w:rsidRPr="00C049F8">
        <w:rPr>
          <w:sz w:val="22"/>
        </w:rPr>
        <w:tab/>
      </w:r>
      <w:r w:rsidRPr="00C049F8">
        <w:rPr>
          <w:sz w:val="22"/>
        </w:rPr>
        <w:tab/>
        <w:t>Kr 1.800 i januar + kr 100,- pr mnd</w:t>
      </w:r>
    </w:p>
    <w:p w14:paraId="47DBC2EA" w14:textId="77777777" w:rsidR="00E11564" w:rsidRPr="00C049F8" w:rsidRDefault="00E11564" w:rsidP="00A555CA">
      <w:pPr>
        <w:spacing w:line="240" w:lineRule="auto"/>
        <w:rPr>
          <w:sz w:val="22"/>
        </w:rPr>
      </w:pPr>
      <w:r w:rsidRPr="00C049F8">
        <w:rPr>
          <w:sz w:val="22"/>
        </w:rPr>
        <w:t>Aktiv ungdom pluss, månadsfaktura</w:t>
      </w:r>
      <w:r w:rsidRPr="00C049F8">
        <w:rPr>
          <w:sz w:val="22"/>
        </w:rPr>
        <w:tab/>
      </w:r>
      <w:r w:rsidRPr="00C049F8">
        <w:rPr>
          <w:sz w:val="22"/>
        </w:rPr>
        <w:tab/>
      </w:r>
      <w:r w:rsidRPr="00C049F8">
        <w:rPr>
          <w:sz w:val="22"/>
        </w:rPr>
        <w:tab/>
        <w:t>Kr 1.400,- i januar + kr 100,- pr mnd</w:t>
      </w:r>
    </w:p>
    <w:p w14:paraId="54D1679E" w14:textId="77777777" w:rsidR="00E11564" w:rsidRPr="00C049F8" w:rsidRDefault="00E11564" w:rsidP="00A555CA">
      <w:pPr>
        <w:spacing w:line="240" w:lineRule="auto"/>
        <w:rPr>
          <w:sz w:val="22"/>
        </w:rPr>
      </w:pPr>
    </w:p>
    <w:p w14:paraId="008105B9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>Styrkerom vaksen, månadsfaktura</w:t>
      </w:r>
      <w:r w:rsidRPr="00C049F8">
        <w:rPr>
          <w:sz w:val="22"/>
        </w:rPr>
        <w:tab/>
      </w:r>
      <w:r w:rsidRPr="00C049F8">
        <w:rPr>
          <w:sz w:val="22"/>
        </w:rPr>
        <w:tab/>
      </w:r>
      <w:r w:rsidRPr="00C049F8">
        <w:rPr>
          <w:sz w:val="22"/>
        </w:rPr>
        <w:tab/>
        <w:t>Årsavgift kr 400,- + kr 230,- pr mnd</w:t>
      </w:r>
      <w:r w:rsidRPr="00C049F8">
        <w:rPr>
          <w:sz w:val="22"/>
        </w:rPr>
        <w:tab/>
      </w:r>
    </w:p>
    <w:p w14:paraId="70C53E34" w14:textId="79E2EC21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>Styrkerom vaksen, samlefaktura ved innmeld</w:t>
      </w:r>
      <w:r w:rsidRPr="00C049F8">
        <w:rPr>
          <w:sz w:val="22"/>
        </w:rPr>
        <w:tab/>
      </w:r>
      <w:r w:rsidR="00A555CA">
        <w:rPr>
          <w:sz w:val="22"/>
        </w:rPr>
        <w:tab/>
      </w:r>
      <w:r w:rsidRPr="00C049F8">
        <w:rPr>
          <w:sz w:val="22"/>
        </w:rPr>
        <w:t>Årsavgift kr 400,- + kr 230,- pr mnd</w:t>
      </w:r>
      <w:r w:rsidRPr="00C049F8">
        <w:rPr>
          <w:sz w:val="22"/>
        </w:rPr>
        <w:tab/>
      </w:r>
    </w:p>
    <w:p w14:paraId="59F05357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</w:p>
    <w:p w14:paraId="73BA1F1F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>Styrkerom ungdom, månadsfaktura</w:t>
      </w:r>
      <w:r w:rsidRPr="00C049F8">
        <w:rPr>
          <w:sz w:val="22"/>
        </w:rPr>
        <w:tab/>
        <w:t xml:space="preserve"> </w:t>
      </w:r>
      <w:r w:rsidRPr="00C049F8">
        <w:rPr>
          <w:sz w:val="22"/>
        </w:rPr>
        <w:tab/>
      </w:r>
      <w:r w:rsidRPr="00C049F8">
        <w:rPr>
          <w:sz w:val="22"/>
        </w:rPr>
        <w:tab/>
        <w:t>Årsavgift kr 400,- + kr 100,- pr mnd</w:t>
      </w:r>
    </w:p>
    <w:p w14:paraId="4648E564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>Styrkerom ungdom, samlefaktura ved innmeld</w:t>
      </w:r>
      <w:r w:rsidRPr="00C049F8">
        <w:rPr>
          <w:sz w:val="22"/>
        </w:rPr>
        <w:tab/>
        <w:t xml:space="preserve">Årsavgift kr 400,- + kr 100,- pr mnd </w:t>
      </w:r>
    </w:p>
    <w:p w14:paraId="7595145A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 xml:space="preserve"> </w:t>
      </w:r>
    </w:p>
    <w:p w14:paraId="733AB787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>Sponsoravtale, månadsfaktura</w:t>
      </w:r>
      <w:r w:rsidRPr="00C049F8">
        <w:rPr>
          <w:sz w:val="22"/>
        </w:rPr>
        <w:tab/>
      </w:r>
      <w:r w:rsidRPr="00C049F8">
        <w:rPr>
          <w:sz w:val="22"/>
        </w:rPr>
        <w:tab/>
      </w:r>
      <w:r w:rsidRPr="00C049F8">
        <w:rPr>
          <w:sz w:val="22"/>
        </w:rPr>
        <w:tab/>
        <w:t>Årsavgift kr 0,-. Kr 200,- pr mnd</w:t>
      </w:r>
    </w:p>
    <w:p w14:paraId="2E9FB98B" w14:textId="77777777" w:rsidR="00E11564" w:rsidRPr="00C049F8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 xml:space="preserve">Sponsoravtale, samlefaktura ved innmeld </w:t>
      </w:r>
      <w:r w:rsidRPr="00C049F8">
        <w:rPr>
          <w:sz w:val="22"/>
        </w:rPr>
        <w:tab/>
      </w:r>
      <w:r w:rsidRPr="00C049F8">
        <w:rPr>
          <w:sz w:val="22"/>
        </w:rPr>
        <w:tab/>
      </w:r>
      <w:r w:rsidRPr="00C049F8">
        <w:rPr>
          <w:sz w:val="22"/>
        </w:rPr>
        <w:tab/>
        <w:t>Årsavgift kr 0,-. Kr 200,- pr mnd</w:t>
      </w:r>
    </w:p>
    <w:p w14:paraId="409DDAF2" w14:textId="62419081" w:rsidR="00E11564" w:rsidRDefault="00E11564" w:rsidP="00A555CA">
      <w:pPr>
        <w:spacing w:line="240" w:lineRule="auto"/>
        <w:ind w:left="4248" w:hanging="4248"/>
        <w:rPr>
          <w:sz w:val="22"/>
        </w:rPr>
      </w:pPr>
      <w:r w:rsidRPr="00C049F8">
        <w:rPr>
          <w:sz w:val="22"/>
        </w:rPr>
        <w:t>Firmanavn:</w:t>
      </w:r>
    </w:p>
    <w:p w14:paraId="08519808" w14:textId="3D42255A" w:rsidR="00A555CA" w:rsidRPr="00A555CA" w:rsidRDefault="00A555CA" w:rsidP="00A555CA">
      <w:pPr>
        <w:spacing w:line="240" w:lineRule="auto"/>
        <w:ind w:left="4248" w:hanging="4248"/>
        <w:rPr>
          <w:sz w:val="20"/>
          <w:szCs w:val="20"/>
        </w:rPr>
      </w:pPr>
    </w:p>
    <w:p w14:paraId="5616216C" w14:textId="6CE7E6AA" w:rsidR="00A555CA" w:rsidRPr="00A555CA" w:rsidRDefault="00A555CA" w:rsidP="00A555CA">
      <w:pPr>
        <w:spacing w:line="240" w:lineRule="auto"/>
        <w:ind w:left="4248" w:hanging="4248"/>
        <w:rPr>
          <w:rFonts w:asciiTheme="minorHAnsi" w:hAnsiTheme="minorHAnsi" w:cs="Segoe UI"/>
          <w:sz w:val="22"/>
          <w:szCs w:val="32"/>
        </w:rPr>
      </w:pPr>
      <w:r w:rsidRPr="00A555CA">
        <w:rPr>
          <w:rFonts w:asciiTheme="minorHAnsi" w:hAnsiTheme="minorHAnsi" w:cs="Segoe UI"/>
          <w:sz w:val="22"/>
          <w:szCs w:val="32"/>
        </w:rPr>
        <w:t>Styrkerom</w:t>
      </w:r>
      <w:r w:rsidRPr="00A555CA">
        <w:rPr>
          <w:rFonts w:asciiTheme="minorHAnsi" w:hAnsiTheme="minorHAnsi" w:cs="Segoe UI"/>
          <w:sz w:val="22"/>
          <w:szCs w:val="32"/>
        </w:rPr>
        <w:t>,</w:t>
      </w:r>
      <w:r w:rsidRPr="00A555CA">
        <w:rPr>
          <w:rFonts w:asciiTheme="minorHAnsi" w:hAnsiTheme="minorHAnsi" w:cs="Segoe UI"/>
          <w:sz w:val="22"/>
          <w:szCs w:val="32"/>
        </w:rPr>
        <w:t xml:space="preserve"> 3 mån</w:t>
      </w:r>
      <w:r w:rsidRPr="00A555CA">
        <w:rPr>
          <w:rFonts w:asciiTheme="minorHAnsi" w:hAnsiTheme="minorHAnsi" w:cs="Segoe UI"/>
          <w:sz w:val="22"/>
          <w:szCs w:val="32"/>
        </w:rPr>
        <w:t>a</w:t>
      </w:r>
      <w:r w:rsidRPr="00A555CA">
        <w:rPr>
          <w:rFonts w:asciiTheme="minorHAnsi" w:hAnsiTheme="minorHAnsi" w:cs="Segoe UI"/>
          <w:sz w:val="22"/>
          <w:szCs w:val="32"/>
        </w:rPr>
        <w:t>d</w:t>
      </w:r>
      <w:r>
        <w:rPr>
          <w:rFonts w:asciiTheme="minorHAnsi" w:hAnsiTheme="minorHAnsi" w:cs="Segoe UI"/>
          <w:sz w:val="22"/>
          <w:szCs w:val="32"/>
        </w:rPr>
        <w:t>a</w:t>
      </w:r>
      <w:r w:rsidRPr="00A555CA">
        <w:rPr>
          <w:rFonts w:asciiTheme="minorHAnsi" w:hAnsiTheme="minorHAnsi" w:cs="Segoe UI"/>
          <w:sz w:val="22"/>
          <w:szCs w:val="32"/>
        </w:rPr>
        <w:t>r</w:t>
      </w:r>
      <w:r w:rsidRPr="00A555CA">
        <w:rPr>
          <w:rFonts w:asciiTheme="minorHAnsi" w:hAnsiTheme="minorHAnsi" w:cs="Segoe UI"/>
          <w:sz w:val="22"/>
          <w:szCs w:val="32"/>
        </w:rPr>
        <w:tab/>
      </w:r>
      <w:r w:rsidRPr="00A555CA">
        <w:rPr>
          <w:rFonts w:asciiTheme="minorHAnsi" w:hAnsiTheme="minorHAnsi" w:cs="Segoe UI"/>
          <w:sz w:val="22"/>
          <w:szCs w:val="32"/>
        </w:rPr>
        <w:tab/>
      </w:r>
      <w:r w:rsidRPr="00A555CA">
        <w:rPr>
          <w:rFonts w:asciiTheme="minorHAnsi" w:hAnsiTheme="minorHAnsi" w:cs="Segoe UI"/>
          <w:sz w:val="22"/>
          <w:szCs w:val="32"/>
        </w:rPr>
        <w:tab/>
        <w:t>Kr. 850,-. Ingen innmelding/årsavgift.</w:t>
      </w:r>
      <w:r w:rsidRPr="00A555CA">
        <w:rPr>
          <w:rFonts w:asciiTheme="minorHAnsi" w:hAnsiTheme="minorHAnsi" w:cs="Segoe UI"/>
          <w:sz w:val="22"/>
          <w:szCs w:val="32"/>
        </w:rPr>
        <w:t xml:space="preserve"> </w:t>
      </w:r>
    </w:p>
    <w:p w14:paraId="2D9FBB3F" w14:textId="051000DD" w:rsidR="00A555CA" w:rsidRPr="00A555CA" w:rsidRDefault="00A555CA" w:rsidP="00A555CA">
      <w:pPr>
        <w:spacing w:line="240" w:lineRule="auto"/>
        <w:ind w:left="4968" w:firstLine="72"/>
        <w:rPr>
          <w:rFonts w:asciiTheme="minorHAnsi" w:hAnsiTheme="minorHAnsi"/>
          <w:sz w:val="22"/>
        </w:rPr>
      </w:pPr>
      <w:r w:rsidRPr="00A555CA">
        <w:rPr>
          <w:rFonts w:asciiTheme="minorHAnsi" w:hAnsiTheme="minorHAnsi" w:cs="Segoe UI"/>
          <w:sz w:val="22"/>
          <w:szCs w:val="32"/>
        </w:rPr>
        <w:t>Må betales med kort eller Vipps.</w:t>
      </w:r>
    </w:p>
    <w:p w14:paraId="2EFE35A5" w14:textId="77777777" w:rsidR="00E11564" w:rsidRPr="003C4ADD" w:rsidRDefault="00E11564" w:rsidP="00A555CA">
      <w:pPr>
        <w:spacing w:line="240" w:lineRule="auto"/>
        <w:rPr>
          <w:sz w:val="22"/>
        </w:rPr>
      </w:pPr>
      <w:r w:rsidRPr="003C4ADD">
        <w:rPr>
          <w:sz w:val="22"/>
        </w:rPr>
        <w:tab/>
      </w:r>
    </w:p>
    <w:p w14:paraId="695CC592" w14:textId="77777777" w:rsidR="00E11564" w:rsidRDefault="00E11564" w:rsidP="00A555CA">
      <w:pPr>
        <w:spacing w:line="240" w:lineRule="auto"/>
        <w:rPr>
          <w:rFonts w:ascii="Calibri Light" w:hAnsi="Calibri Light" w:cs="Segoe UI"/>
          <w:sz w:val="22"/>
        </w:rPr>
      </w:pPr>
      <w:r w:rsidRPr="003C4ADD">
        <w:rPr>
          <w:sz w:val="22"/>
        </w:rPr>
        <w:t xml:space="preserve">Studentar betalar ungdomspris. Oppseiing av avtalen skjer via epost til </w:t>
      </w:r>
      <w:hyperlink r:id="rId8" w:history="1">
        <w:r w:rsidRPr="00602B6B">
          <w:rPr>
            <w:rStyle w:val="Hyperkobling"/>
            <w:sz w:val="22"/>
          </w:rPr>
          <w:t>ase.dubland@vil.no</w:t>
        </w:r>
      </w:hyperlink>
      <w:r w:rsidRPr="003C4ADD">
        <w:rPr>
          <w:sz w:val="22"/>
        </w:rPr>
        <w:t>. Det er ei oppseiingstid på 3 månader. Månadsfaktura forutset løpande betaling.</w:t>
      </w:r>
      <w:r>
        <w:rPr>
          <w:sz w:val="22"/>
        </w:rPr>
        <w:t xml:space="preserve"> Manglande betaling kombinert med m</w:t>
      </w:r>
      <w:r w:rsidRPr="003C4ADD">
        <w:rPr>
          <w:sz w:val="22"/>
        </w:rPr>
        <w:t>anglande eFaktura/avtalegiro</w:t>
      </w:r>
      <w:r>
        <w:rPr>
          <w:sz w:val="22"/>
        </w:rPr>
        <w:t xml:space="preserve"> medfører at heile å</w:t>
      </w:r>
      <w:r w:rsidRPr="003C4ADD">
        <w:rPr>
          <w:sz w:val="22"/>
        </w:rPr>
        <w:t>rsbeløpet</w:t>
      </w:r>
      <w:r>
        <w:rPr>
          <w:sz w:val="22"/>
        </w:rPr>
        <w:t xml:space="preserve"> forfell</w:t>
      </w:r>
      <w:r w:rsidRPr="003C4ADD">
        <w:rPr>
          <w:sz w:val="22"/>
        </w:rPr>
        <w:t xml:space="preserve"> til betaling.</w:t>
      </w:r>
      <w:r w:rsidRPr="003C4ADD">
        <w:rPr>
          <w:rFonts w:ascii="Calibri Light" w:hAnsi="Calibri Light" w:cs="Segoe UI"/>
          <w:sz w:val="22"/>
        </w:rPr>
        <w:t xml:space="preserve"> </w:t>
      </w:r>
    </w:p>
    <w:p w14:paraId="27145F96" w14:textId="77777777" w:rsidR="00E11564" w:rsidRDefault="00E11564" w:rsidP="00A555CA">
      <w:pPr>
        <w:spacing w:line="240" w:lineRule="auto"/>
        <w:rPr>
          <w:rFonts w:ascii="Calibri Light" w:hAnsi="Calibri Light" w:cs="Segoe UI"/>
          <w:sz w:val="22"/>
        </w:rPr>
      </w:pPr>
    </w:p>
    <w:p w14:paraId="53A3C666" w14:textId="77777777" w:rsidR="00E11564" w:rsidRDefault="00E11564" w:rsidP="00A555CA">
      <w:pPr>
        <w:spacing w:line="240" w:lineRule="auto"/>
        <w:rPr>
          <w:rFonts w:ascii="Calibri Light" w:hAnsi="Calibri Light" w:cs="Segoe UI"/>
          <w:sz w:val="22"/>
        </w:rPr>
      </w:pPr>
    </w:p>
    <w:p w14:paraId="4CFF06C7" w14:textId="77777777" w:rsidR="00E11564" w:rsidRPr="00127D78" w:rsidRDefault="00E11564" w:rsidP="00A555CA">
      <w:pPr>
        <w:spacing w:line="240" w:lineRule="auto"/>
        <w:rPr>
          <w:rFonts w:cs="Arial"/>
          <w:b/>
          <w:bCs/>
          <w:sz w:val="18"/>
          <w:szCs w:val="18"/>
          <w:lang w:val="nb-NO"/>
        </w:rPr>
      </w:pPr>
      <w:r w:rsidRPr="00127D78">
        <w:rPr>
          <w:rFonts w:cs="Arial"/>
          <w:b/>
          <w:bCs/>
          <w:sz w:val="18"/>
          <w:szCs w:val="18"/>
        </w:rPr>
        <w:t>Facebook: VIL Styrkerom og gruppetimer</w:t>
      </w:r>
    </w:p>
    <w:p w14:paraId="6EB3E452" w14:textId="77777777" w:rsidR="00E11564" w:rsidRPr="003F2FD2" w:rsidRDefault="00E11564" w:rsidP="00A555CA">
      <w:pPr>
        <w:numPr>
          <w:ilvl w:val="0"/>
          <w:numId w:val="5"/>
        </w:num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8"/>
          <w:szCs w:val="28"/>
          <w:lang w:val="nb-NO"/>
        </w:rPr>
        <w:br w:type="page"/>
      </w:r>
      <w:r w:rsidRPr="003F2FD2">
        <w:rPr>
          <w:b/>
          <w:sz w:val="24"/>
          <w:szCs w:val="24"/>
          <w:lang w:val="nb-NO"/>
        </w:rPr>
        <w:lastRenderedPageBreak/>
        <w:t>Reglar for bruk av nøkkelbrikke hos VIL</w:t>
      </w:r>
    </w:p>
    <w:p w14:paraId="064B0A70" w14:textId="77777777" w:rsidR="00E11564" w:rsidRPr="004A61DB" w:rsidRDefault="00E11564" w:rsidP="00A555CA">
      <w:pPr>
        <w:spacing w:line="240" w:lineRule="auto"/>
        <w:rPr>
          <w:sz w:val="24"/>
          <w:szCs w:val="24"/>
          <w:lang w:val="nb-NO"/>
        </w:rPr>
      </w:pPr>
    </w:p>
    <w:p w14:paraId="07DC2CDA" w14:textId="77777777" w:rsidR="00E11564" w:rsidRPr="003F2FD2" w:rsidRDefault="00E11564" w:rsidP="00A555CA">
      <w:pPr>
        <w:numPr>
          <w:ilvl w:val="0"/>
          <w:numId w:val="6"/>
        </w:numPr>
        <w:spacing w:line="240" w:lineRule="auto"/>
        <w:rPr>
          <w:sz w:val="22"/>
          <w:lang w:val="nb-NO"/>
        </w:rPr>
      </w:pPr>
      <w:r w:rsidRPr="003F2FD2">
        <w:rPr>
          <w:sz w:val="22"/>
          <w:lang w:val="nb-NO"/>
        </w:rPr>
        <w:t>Det er depositum på kr 100,- for nøkkelbrikka.</w:t>
      </w:r>
    </w:p>
    <w:p w14:paraId="24B16995" w14:textId="77777777" w:rsidR="00E11564" w:rsidRPr="003F2FD2" w:rsidRDefault="00E11564" w:rsidP="00A555CA">
      <w:pPr>
        <w:numPr>
          <w:ilvl w:val="0"/>
          <w:numId w:val="6"/>
        </w:numPr>
        <w:spacing w:line="240" w:lineRule="auto"/>
        <w:rPr>
          <w:sz w:val="22"/>
        </w:rPr>
      </w:pPr>
      <w:r w:rsidRPr="003F2FD2">
        <w:rPr>
          <w:sz w:val="22"/>
        </w:rPr>
        <w:t>Nøkkelbrikka og koden er personleg. Alle må ha med brikka for å få tilgang.</w:t>
      </w:r>
    </w:p>
    <w:p w14:paraId="452C506C" w14:textId="77777777" w:rsidR="00E11564" w:rsidRPr="003F2FD2" w:rsidRDefault="00E11564" w:rsidP="00A555CA">
      <w:pPr>
        <w:numPr>
          <w:ilvl w:val="0"/>
          <w:numId w:val="6"/>
        </w:numPr>
        <w:spacing w:line="240" w:lineRule="auto"/>
        <w:rPr>
          <w:sz w:val="22"/>
        </w:rPr>
      </w:pPr>
      <w:r w:rsidRPr="003F2FD2">
        <w:rPr>
          <w:sz w:val="22"/>
        </w:rPr>
        <w:t>Det er forbode å låne nøkkelbrikka til andre. Ved misbruk vert brikka sperra, og det må betalast eit gebyr på kr 500,- for å få brikka opna att.</w:t>
      </w:r>
    </w:p>
    <w:p w14:paraId="50160A29" w14:textId="77777777" w:rsidR="00E11564" w:rsidRPr="003F2FD2" w:rsidRDefault="00E11564" w:rsidP="00A555CA">
      <w:pPr>
        <w:numPr>
          <w:ilvl w:val="0"/>
          <w:numId w:val="6"/>
        </w:numPr>
        <w:spacing w:line="240" w:lineRule="auto"/>
        <w:rPr>
          <w:sz w:val="22"/>
        </w:rPr>
      </w:pPr>
      <w:r w:rsidRPr="003F2FD2">
        <w:rPr>
          <w:sz w:val="22"/>
        </w:rPr>
        <w:t xml:space="preserve">Mister ein nøkkelbrikka eller den vert stolen, må ein melda frå snarast. </w:t>
      </w:r>
    </w:p>
    <w:p w14:paraId="7890B94F" w14:textId="77777777" w:rsidR="00E11564" w:rsidRPr="003F2FD2" w:rsidRDefault="00E11564" w:rsidP="00A555CA">
      <w:pPr>
        <w:spacing w:line="240" w:lineRule="auto"/>
        <w:ind w:left="720"/>
        <w:rPr>
          <w:sz w:val="22"/>
        </w:rPr>
      </w:pPr>
      <w:r w:rsidRPr="003F2FD2">
        <w:rPr>
          <w:sz w:val="22"/>
        </w:rPr>
        <w:t>Brikka vert sperra og ein får ny mot eit gebyr på kr 100,-</w:t>
      </w:r>
    </w:p>
    <w:p w14:paraId="6321F38C" w14:textId="77777777" w:rsidR="00E11564" w:rsidRPr="003E57D8" w:rsidRDefault="00E11564" w:rsidP="00A555CA">
      <w:pPr>
        <w:spacing w:line="240" w:lineRule="auto"/>
        <w:rPr>
          <w:sz w:val="28"/>
          <w:szCs w:val="28"/>
        </w:rPr>
      </w:pPr>
    </w:p>
    <w:p w14:paraId="288938C6" w14:textId="77777777" w:rsidR="00E11564" w:rsidRPr="003F2FD2" w:rsidRDefault="00E11564" w:rsidP="00A555CA">
      <w:pPr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3F2FD2">
        <w:rPr>
          <w:b/>
          <w:sz w:val="24"/>
          <w:szCs w:val="24"/>
        </w:rPr>
        <w:t>Reglar for bruk av styrkerommet hos VIL</w:t>
      </w:r>
    </w:p>
    <w:p w14:paraId="3353C186" w14:textId="77777777" w:rsidR="00E11564" w:rsidRPr="0013119F" w:rsidRDefault="00E11564" w:rsidP="00A555CA">
      <w:pPr>
        <w:spacing w:line="240" w:lineRule="auto"/>
        <w:rPr>
          <w:b/>
          <w:sz w:val="24"/>
          <w:szCs w:val="24"/>
          <w:u w:val="single"/>
        </w:rPr>
      </w:pPr>
    </w:p>
    <w:p w14:paraId="2F33F0FF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sz w:val="22"/>
        </w:rPr>
        <w:t xml:space="preserve">Aldersgrense for bruk av rommet er det året du fyller 15 år (dvs frå nyttår i 9. klasse). Kontrakten må signerast av ein vaksen dersom du er under 18 år. </w:t>
      </w:r>
    </w:p>
    <w:p w14:paraId="76B12CC4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rFonts w:cs="Arial"/>
          <w:color w:val="333333"/>
          <w:sz w:val="22"/>
        </w:rPr>
        <w:t>Medlemsskapet er personleg og kan ikkje nyttast av andre.</w:t>
      </w:r>
    </w:p>
    <w:p w14:paraId="060F5C02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rFonts w:cs="Arial"/>
          <w:color w:val="333333"/>
          <w:sz w:val="22"/>
        </w:rPr>
        <w:t xml:space="preserve">All trening skjer på eige ansvar, og du har sjølv ansvar for dei eigedelane du tek med deg. </w:t>
      </w:r>
    </w:p>
    <w:p w14:paraId="1649757F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b/>
          <w:sz w:val="22"/>
          <w:u w:val="single"/>
          <w:lang w:val="nb-NO"/>
        </w:rPr>
      </w:pPr>
      <w:r w:rsidRPr="003F2FD2">
        <w:rPr>
          <w:sz w:val="22"/>
        </w:rPr>
        <w:t>Rommet er først og fremst for trimmarar, og det skal normalt ikkje brukast til organisert lagtrening anna enn alternativ trening for einskildutøvarar.</w:t>
      </w:r>
    </w:p>
    <w:p w14:paraId="1B2D4887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b/>
          <w:sz w:val="22"/>
          <w:u w:val="single"/>
          <w:lang w:val="nb-NO"/>
        </w:rPr>
      </w:pPr>
      <w:r w:rsidRPr="003F2FD2">
        <w:rPr>
          <w:sz w:val="22"/>
        </w:rPr>
        <w:t xml:space="preserve">Vis omsyn til andre brukarar av rommet. </w:t>
      </w:r>
    </w:p>
    <w:p w14:paraId="33443025" w14:textId="77777777" w:rsidR="00E11564" w:rsidRPr="003F2FD2" w:rsidRDefault="00E11564" w:rsidP="00A555CA">
      <w:pPr>
        <w:numPr>
          <w:ilvl w:val="1"/>
          <w:numId w:val="4"/>
        </w:numPr>
        <w:spacing w:line="240" w:lineRule="auto"/>
        <w:rPr>
          <w:sz w:val="22"/>
        </w:rPr>
      </w:pPr>
      <w:r w:rsidRPr="003F2FD2">
        <w:rPr>
          <w:sz w:val="22"/>
        </w:rPr>
        <w:t>Musikk/TV skal ikkje vera så høgt at det er til sjenanse for andre.</w:t>
      </w:r>
    </w:p>
    <w:p w14:paraId="59F7D1C2" w14:textId="77777777" w:rsidR="00E11564" w:rsidRPr="003F2FD2" w:rsidRDefault="00E11564" w:rsidP="00A555CA">
      <w:pPr>
        <w:numPr>
          <w:ilvl w:val="1"/>
          <w:numId w:val="4"/>
        </w:numPr>
        <w:spacing w:line="240" w:lineRule="auto"/>
        <w:rPr>
          <w:sz w:val="22"/>
        </w:rPr>
      </w:pPr>
      <w:r w:rsidRPr="003F2FD2">
        <w:rPr>
          <w:sz w:val="22"/>
        </w:rPr>
        <w:t>Ikkje legg beslag på treningsapparat lenger enn nødvendig viss nokon ventar på tur.</w:t>
      </w:r>
    </w:p>
    <w:p w14:paraId="1336E2E9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sz w:val="22"/>
          <w:lang w:val="nb-NO"/>
        </w:rPr>
        <w:t xml:space="preserve">Ver reinsleg. Bruk handklede eller tørkepapir. </w:t>
      </w:r>
    </w:p>
    <w:p w14:paraId="3BABB98B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sz w:val="22"/>
          <w:lang w:val="nb-NO"/>
        </w:rPr>
        <w:t xml:space="preserve">Bruk reine innesko og treningsklede.  </w:t>
      </w:r>
    </w:p>
    <w:p w14:paraId="45F9EC7A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sz w:val="22"/>
          <w:lang w:val="nb-NO"/>
        </w:rPr>
        <w:t>Av omsyn til andre oppmodar vi til bruk av korterma eller langerma skjorte; ikkje singlet eller utan skjorte.</w:t>
      </w:r>
    </w:p>
    <w:p w14:paraId="1FF1DC23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  <w:lang w:val="nb-NO"/>
        </w:rPr>
      </w:pPr>
      <w:r w:rsidRPr="003F2FD2">
        <w:rPr>
          <w:sz w:val="22"/>
          <w:lang w:val="nb-NO"/>
        </w:rPr>
        <w:t xml:space="preserve">Rydd etter deg. </w:t>
      </w:r>
    </w:p>
    <w:p w14:paraId="1C970010" w14:textId="77777777" w:rsidR="00E11564" w:rsidRPr="003F2FD2" w:rsidRDefault="00E11564" w:rsidP="00A555CA">
      <w:pPr>
        <w:numPr>
          <w:ilvl w:val="1"/>
          <w:numId w:val="4"/>
        </w:numPr>
        <w:spacing w:line="240" w:lineRule="auto"/>
        <w:rPr>
          <w:sz w:val="22"/>
        </w:rPr>
      </w:pPr>
      <w:r w:rsidRPr="003F2FD2">
        <w:rPr>
          <w:sz w:val="22"/>
        </w:rPr>
        <w:t xml:space="preserve">Legg vekter og manualar på plass etter bruk. </w:t>
      </w:r>
    </w:p>
    <w:p w14:paraId="67EA1504" w14:textId="77777777" w:rsidR="00E11564" w:rsidRPr="003F2FD2" w:rsidRDefault="00E11564" w:rsidP="00A555CA">
      <w:pPr>
        <w:numPr>
          <w:ilvl w:val="1"/>
          <w:numId w:val="4"/>
        </w:numPr>
        <w:spacing w:line="240" w:lineRule="auto"/>
        <w:rPr>
          <w:sz w:val="22"/>
        </w:rPr>
      </w:pPr>
      <w:r w:rsidRPr="003F2FD2">
        <w:rPr>
          <w:sz w:val="22"/>
        </w:rPr>
        <w:t>Bruk søppelbøtta.</w:t>
      </w:r>
    </w:p>
    <w:p w14:paraId="1A3524EE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</w:rPr>
      </w:pPr>
      <w:r w:rsidRPr="003F2FD2">
        <w:rPr>
          <w:sz w:val="22"/>
          <w:lang w:val="nb-NO"/>
        </w:rPr>
        <w:t xml:space="preserve">VIL er sertifisert som Reint idrettslag. Bruk av rusmidler og ulovleg prestasjonsfremjande midler er strengt forbode. </w:t>
      </w:r>
      <w:r w:rsidRPr="003F2FD2">
        <w:rPr>
          <w:sz w:val="22"/>
        </w:rPr>
        <w:t>Bruk av slike midler vil føra til umiddelbar bortvising frå anlegget og mogleg utestenging frå idrettslaget.</w:t>
      </w:r>
    </w:p>
    <w:p w14:paraId="03D67636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</w:rPr>
      </w:pPr>
      <w:r w:rsidRPr="003F2FD2">
        <w:rPr>
          <w:rFonts w:cs="Arial"/>
          <w:color w:val="333333"/>
          <w:sz w:val="22"/>
        </w:rPr>
        <w:t>Ved brot på reglane kan VIL utan forvarsel sei opp avtalen. Innbetalt kontingent vert ikkje tilbakebetalt.</w:t>
      </w:r>
    </w:p>
    <w:p w14:paraId="5581AE7D" w14:textId="77777777" w:rsidR="00E11564" w:rsidRPr="003F2FD2" w:rsidRDefault="00E11564" w:rsidP="00A555CA">
      <w:pPr>
        <w:numPr>
          <w:ilvl w:val="0"/>
          <w:numId w:val="4"/>
        </w:numPr>
        <w:spacing w:line="240" w:lineRule="auto"/>
        <w:rPr>
          <w:sz w:val="22"/>
        </w:rPr>
      </w:pPr>
      <w:r w:rsidRPr="003F2FD2">
        <w:rPr>
          <w:sz w:val="22"/>
        </w:rPr>
        <w:t>Medlemmane pliktar sjølv å halda seg orientert om neste års kontingent. Denne vert fastsett på årsmøtet.</w:t>
      </w:r>
    </w:p>
    <w:p w14:paraId="6B0FC614" w14:textId="77777777" w:rsidR="00E11564" w:rsidRPr="003F2FD2" w:rsidRDefault="00E11564" w:rsidP="00A555CA">
      <w:pPr>
        <w:spacing w:line="240" w:lineRule="auto"/>
        <w:rPr>
          <w:sz w:val="22"/>
        </w:rPr>
      </w:pPr>
    </w:p>
    <w:p w14:paraId="572ED0D8" w14:textId="77777777" w:rsidR="00E11564" w:rsidRPr="003F2FD2" w:rsidRDefault="00E11564" w:rsidP="00A555CA">
      <w:pPr>
        <w:spacing w:line="240" w:lineRule="auto"/>
        <w:rPr>
          <w:sz w:val="22"/>
        </w:rPr>
      </w:pPr>
    </w:p>
    <w:p w14:paraId="3A0ED7BE" w14:textId="77777777" w:rsidR="00E11564" w:rsidRPr="003F2FD2" w:rsidRDefault="00E11564" w:rsidP="00A555CA">
      <w:pPr>
        <w:spacing w:line="240" w:lineRule="auto"/>
        <w:rPr>
          <w:sz w:val="22"/>
        </w:rPr>
      </w:pPr>
    </w:p>
    <w:p w14:paraId="667775BA" w14:textId="77777777" w:rsidR="00E11564" w:rsidRPr="003F2FD2" w:rsidRDefault="00E11564" w:rsidP="00A555CA">
      <w:pPr>
        <w:spacing w:line="240" w:lineRule="auto"/>
        <w:rPr>
          <w:sz w:val="22"/>
        </w:rPr>
      </w:pPr>
      <w:r w:rsidRPr="003F2FD2">
        <w:rPr>
          <w:sz w:val="22"/>
        </w:rPr>
        <w:t xml:space="preserve">Eg har lest om prisar og medlemsskap. </w:t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</w:p>
    <w:p w14:paraId="0FEC5B62" w14:textId="77777777" w:rsidR="00E11564" w:rsidRPr="003F2FD2" w:rsidRDefault="00E11564" w:rsidP="00A555CA">
      <w:pPr>
        <w:spacing w:line="240" w:lineRule="auto"/>
        <w:rPr>
          <w:sz w:val="22"/>
        </w:rPr>
      </w:pPr>
      <w:r w:rsidRPr="003F2FD2">
        <w:rPr>
          <w:sz w:val="22"/>
        </w:rPr>
        <w:t xml:space="preserve">Eg har lest reglane for bruk av nøkkelbrikke. </w:t>
      </w:r>
      <w:r w:rsidRPr="003F2FD2">
        <w:rPr>
          <w:sz w:val="22"/>
        </w:rPr>
        <w:tab/>
      </w:r>
      <w:r w:rsidRPr="003F2FD2">
        <w:rPr>
          <w:sz w:val="22"/>
        </w:rPr>
        <w:tab/>
        <w:t>Er depositum betalt?</w:t>
      </w:r>
      <w:r w:rsidRPr="003F2FD2">
        <w:rPr>
          <w:sz w:val="22"/>
        </w:rPr>
        <w:tab/>
      </w:r>
    </w:p>
    <w:p w14:paraId="797A66E9" w14:textId="77777777" w:rsidR="00E11564" w:rsidRPr="003F2FD2" w:rsidRDefault="00E11564" w:rsidP="00A555CA">
      <w:pPr>
        <w:spacing w:line="240" w:lineRule="auto"/>
        <w:rPr>
          <w:sz w:val="22"/>
        </w:rPr>
      </w:pPr>
      <w:r w:rsidRPr="003F2FD2">
        <w:rPr>
          <w:sz w:val="22"/>
        </w:rPr>
        <w:t xml:space="preserve">Eg har lest reglane for bruk av styrkerommet. </w:t>
      </w:r>
      <w:r w:rsidRPr="003F2FD2">
        <w:rPr>
          <w:sz w:val="22"/>
        </w:rPr>
        <w:tab/>
      </w:r>
      <w:r w:rsidRPr="003F2FD2">
        <w:rPr>
          <w:sz w:val="22"/>
        </w:rPr>
        <w:tab/>
        <w:t>Brikke utlevert av:</w:t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</w:p>
    <w:p w14:paraId="67CAEE34" w14:textId="77777777" w:rsidR="00E11564" w:rsidRPr="003F2FD2" w:rsidRDefault="00E11564" w:rsidP="00A555CA">
      <w:pPr>
        <w:spacing w:line="240" w:lineRule="auto"/>
        <w:ind w:left="720"/>
        <w:rPr>
          <w:sz w:val="22"/>
        </w:rPr>
      </w:pPr>
    </w:p>
    <w:p w14:paraId="6F2140F1" w14:textId="3DDF85EA" w:rsidR="00E11564" w:rsidRPr="003F2FD2" w:rsidRDefault="00E11564" w:rsidP="00A555CA">
      <w:pPr>
        <w:spacing w:line="240" w:lineRule="auto"/>
        <w:rPr>
          <w:sz w:val="22"/>
        </w:rPr>
      </w:pPr>
      <w:r w:rsidRPr="003F2FD2">
        <w:rPr>
          <w:sz w:val="22"/>
        </w:rPr>
        <w:t>________________________</w:t>
      </w:r>
      <w:r w:rsidR="00A555CA">
        <w:rPr>
          <w:sz w:val="22"/>
        </w:rPr>
        <w:t>___________</w:t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="00A555CA">
        <w:rPr>
          <w:sz w:val="22"/>
        </w:rPr>
        <w:tab/>
      </w:r>
      <w:r w:rsidRPr="003F2FD2">
        <w:rPr>
          <w:sz w:val="22"/>
        </w:rPr>
        <w:t>_____________________</w:t>
      </w:r>
      <w:r w:rsidR="00A555CA">
        <w:rPr>
          <w:sz w:val="22"/>
        </w:rPr>
        <w:t>_____________</w:t>
      </w:r>
    </w:p>
    <w:p w14:paraId="69C547A6" w14:textId="77777777" w:rsidR="00E11564" w:rsidRPr="003F2FD2" w:rsidRDefault="00E11564" w:rsidP="00A555CA">
      <w:pPr>
        <w:spacing w:line="240" w:lineRule="auto"/>
        <w:rPr>
          <w:sz w:val="22"/>
        </w:rPr>
      </w:pPr>
    </w:p>
    <w:p w14:paraId="505A8CF0" w14:textId="77777777" w:rsidR="00E11564" w:rsidRPr="00FD7F3D" w:rsidRDefault="00E11564" w:rsidP="00A555CA">
      <w:pPr>
        <w:spacing w:line="240" w:lineRule="auto"/>
        <w:rPr>
          <w:rFonts w:cs="Arial"/>
          <w:b/>
          <w:color w:val="595959" w:themeColor="text1" w:themeTint="A6"/>
          <w:lang w:val="nb-NO"/>
        </w:rPr>
      </w:pPr>
      <w:r w:rsidRPr="003F2FD2">
        <w:rPr>
          <w:sz w:val="22"/>
        </w:rPr>
        <w:t>Dato, namn medlem el foresatt</w:t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</w:r>
      <w:r w:rsidRPr="003F2FD2">
        <w:rPr>
          <w:sz w:val="22"/>
        </w:rPr>
        <w:tab/>
        <w:t>Dato, namn VIL-representant</w:t>
      </w:r>
    </w:p>
    <w:sectPr w:rsidR="00E11564" w:rsidRPr="00FD7F3D" w:rsidSect="00FE0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08" w:right="1134" w:bottom="19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550E" w14:textId="77777777" w:rsidR="00EC1DA2" w:rsidRDefault="00EC1DA2" w:rsidP="000D1FC5">
      <w:r>
        <w:separator/>
      </w:r>
    </w:p>
  </w:endnote>
  <w:endnote w:type="continuationSeparator" w:id="0">
    <w:p w14:paraId="72C07F5A" w14:textId="77777777" w:rsidR="00EC1DA2" w:rsidRDefault="00EC1DA2" w:rsidP="000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50EA" w14:textId="77777777" w:rsidR="00BC7599" w:rsidRDefault="00BC7599" w:rsidP="00014B6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end"/>
    </w:r>
  </w:p>
  <w:p w14:paraId="0C3224CF" w14:textId="77777777" w:rsidR="00BC7599" w:rsidRDefault="00BC75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38E4" w14:textId="77777777" w:rsidR="00BC7599" w:rsidRPr="001F0D3D" w:rsidRDefault="00BC7599" w:rsidP="00014B63">
    <w:pPr>
      <w:pStyle w:val="Bunntekst"/>
      <w:framePr w:wrap="around" w:vAnchor="text" w:hAnchor="margin" w:xAlign="center" w:y="1"/>
      <w:rPr>
        <w:rStyle w:val="Sidetall"/>
        <w:rFonts w:ascii="Arial" w:hAnsi="Arial" w:cs="Arial"/>
        <w:color w:val="000000"/>
        <w:sz w:val="16"/>
        <w:szCs w:val="16"/>
      </w:rPr>
    </w:pPr>
    <w:r w:rsidRPr="001F0D3D">
      <w:rPr>
        <w:rStyle w:val="Sidetall"/>
        <w:rFonts w:ascii="Arial" w:hAnsi="Arial" w:cs="Arial"/>
        <w:color w:val="000000"/>
        <w:sz w:val="16"/>
        <w:szCs w:val="16"/>
      </w:rPr>
      <w:fldChar w:fldCharType="begin"/>
    </w:r>
    <w:r w:rsidRPr="001F0D3D">
      <w:rPr>
        <w:rStyle w:val="Sidetall"/>
        <w:rFonts w:ascii="Arial" w:hAnsi="Arial" w:cs="Arial"/>
        <w:color w:val="000000"/>
        <w:sz w:val="16"/>
        <w:szCs w:val="16"/>
      </w:rPr>
      <w:instrText xml:space="preserve">PAGE  </w:instrText>
    </w:r>
    <w:r w:rsidRPr="001F0D3D">
      <w:rPr>
        <w:rStyle w:val="Sidetall"/>
        <w:rFonts w:ascii="Arial" w:hAnsi="Arial" w:cs="Arial"/>
        <w:color w:val="000000"/>
        <w:sz w:val="16"/>
        <w:szCs w:val="16"/>
      </w:rPr>
      <w:fldChar w:fldCharType="separate"/>
    </w:r>
    <w:r w:rsidR="009E6B00">
      <w:rPr>
        <w:rStyle w:val="Sidetall"/>
        <w:rFonts w:ascii="Arial" w:hAnsi="Arial" w:cs="Arial"/>
        <w:noProof/>
        <w:color w:val="000000"/>
        <w:sz w:val="16"/>
        <w:szCs w:val="16"/>
      </w:rPr>
      <w:t>2</w:t>
    </w:r>
    <w:r w:rsidRPr="001F0D3D">
      <w:rPr>
        <w:rStyle w:val="Sidetall"/>
        <w:rFonts w:ascii="Arial" w:hAnsi="Arial" w:cs="Arial"/>
        <w:color w:val="000000"/>
        <w:sz w:val="16"/>
        <w:szCs w:val="16"/>
      </w:rPr>
      <w:fldChar w:fldCharType="end"/>
    </w:r>
  </w:p>
  <w:p w14:paraId="3131856E" w14:textId="77777777" w:rsidR="00BC7599" w:rsidRDefault="00FD7F3D">
    <w:pPr>
      <w:pStyle w:val="Bunntekst"/>
    </w:pPr>
    <w:r>
      <w:rPr>
        <w:noProof/>
        <w:lang w:val="nb-NO" w:eastAsia="nb-NO"/>
      </w:rPr>
      <w:drawing>
        <wp:inline distT="0" distB="0" distL="0" distR="0" wp14:anchorId="013712A8" wp14:editId="38D35860">
          <wp:extent cx="5491608" cy="449243"/>
          <wp:effectExtent l="0" t="0" r="0" b="8255"/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1608" cy="44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57C9" w14:textId="77777777" w:rsidR="00BC7599" w:rsidRDefault="00FD7F3D" w:rsidP="00D77563">
    <w:pPr>
      <w:pStyle w:val="Bunntekst"/>
      <w:ind w:right="360"/>
    </w:pPr>
    <w:r>
      <w:rPr>
        <w:noProof/>
        <w:lang w:val="nb-NO" w:eastAsia="nb-NO"/>
      </w:rPr>
      <w:drawing>
        <wp:inline distT="0" distB="0" distL="0" distR="0" wp14:anchorId="623DDB48" wp14:editId="7A1242CD">
          <wp:extent cx="5491608" cy="433212"/>
          <wp:effectExtent l="0" t="0" r="0" b="0"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1608" cy="4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217D" w14:textId="77777777" w:rsidR="00EC1DA2" w:rsidRDefault="00EC1DA2" w:rsidP="000D1FC5">
      <w:r>
        <w:separator/>
      </w:r>
    </w:p>
  </w:footnote>
  <w:footnote w:type="continuationSeparator" w:id="0">
    <w:p w14:paraId="37B011A2" w14:textId="77777777" w:rsidR="00EC1DA2" w:rsidRDefault="00EC1DA2" w:rsidP="000D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BA31" w14:textId="77777777" w:rsidR="00F34134" w:rsidRDefault="00F341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9220" w14:textId="77777777" w:rsidR="00BC7599" w:rsidRDefault="00BC7599" w:rsidP="0076007A">
    <w:pPr>
      <w:pStyle w:val="Topptekst"/>
      <w:jc w:val="right"/>
    </w:pPr>
  </w:p>
  <w:p w14:paraId="4AB1953D" w14:textId="77777777" w:rsidR="00BC7599" w:rsidRDefault="00BC7599" w:rsidP="0076007A">
    <w:pPr>
      <w:pStyle w:val="Topptekst"/>
      <w:jc w:val="right"/>
    </w:pPr>
  </w:p>
  <w:p w14:paraId="19B7272B" w14:textId="77777777" w:rsidR="00BC7599" w:rsidRDefault="00BC7599" w:rsidP="0076007A">
    <w:pPr>
      <w:pStyle w:val="Topptekst"/>
      <w:jc w:val="right"/>
    </w:pPr>
  </w:p>
  <w:p w14:paraId="22666694" w14:textId="77777777" w:rsidR="00BC7599" w:rsidRDefault="00BC7599" w:rsidP="0076007A">
    <w:pPr>
      <w:pStyle w:val="Topptekst"/>
      <w:jc w:val="right"/>
    </w:pPr>
  </w:p>
  <w:p w14:paraId="4D79F9F5" w14:textId="77777777" w:rsidR="00BC7599" w:rsidRPr="00D360EE" w:rsidRDefault="00BC7599" w:rsidP="0076007A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7287" w14:textId="77777777" w:rsidR="00BC7599" w:rsidRDefault="00BC7599" w:rsidP="00021DC8">
    <w:pPr>
      <w:pStyle w:val="Topptekst"/>
      <w:jc w:val="right"/>
    </w:pPr>
    <w:r>
      <w:t xml:space="preserve">      </w:t>
    </w:r>
    <w:r w:rsidR="001D5598">
      <w:rPr>
        <w:noProof/>
        <w:lang w:val="nb-NO" w:eastAsia="nb-NO"/>
      </w:rPr>
      <w:drawing>
        <wp:inline distT="0" distB="0" distL="0" distR="0" wp14:anchorId="1EF22E33" wp14:editId="4BE318DE">
          <wp:extent cx="623663" cy="655328"/>
          <wp:effectExtent l="0" t="0" r="5080" b="0"/>
          <wp:docPr id="3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repoint:macserver:Kunder:EuroOffshore:Profil:Logo:ORIGINAL:EO_Logo_Blue_CMYK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863" cy="66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B7B23" w14:textId="77777777" w:rsidR="00BC7599" w:rsidRPr="000D1FC5" w:rsidRDefault="00BC7599" w:rsidP="00547AC0">
    <w:pPr>
      <w:pStyle w:val="BasicParagraph"/>
      <w:spacing w:after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264"/>
    <w:multiLevelType w:val="hybridMultilevel"/>
    <w:tmpl w:val="6EE23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5F16"/>
    <w:multiLevelType w:val="hybridMultilevel"/>
    <w:tmpl w:val="2A38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E1540"/>
    <w:multiLevelType w:val="hybridMultilevel"/>
    <w:tmpl w:val="C57A6BE0"/>
    <w:lvl w:ilvl="0" w:tplc="C82E13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513A5"/>
    <w:multiLevelType w:val="hybridMultilevel"/>
    <w:tmpl w:val="8632910C"/>
    <w:lvl w:ilvl="0" w:tplc="C026E8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D66FE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0ACF"/>
    <w:multiLevelType w:val="hybridMultilevel"/>
    <w:tmpl w:val="3EE663E4"/>
    <w:lvl w:ilvl="0" w:tplc="9D2E8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4145"/>
    <w:multiLevelType w:val="hybridMultilevel"/>
    <w:tmpl w:val="7F6027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00"/>
    <w:rsid w:val="0000103A"/>
    <w:rsid w:val="00014B63"/>
    <w:rsid w:val="00021DC8"/>
    <w:rsid w:val="00086A66"/>
    <w:rsid w:val="000877AA"/>
    <w:rsid w:val="000A0BD6"/>
    <w:rsid w:val="000D1FC5"/>
    <w:rsid w:val="000E6161"/>
    <w:rsid w:val="001611D5"/>
    <w:rsid w:val="00161B50"/>
    <w:rsid w:val="001A7E44"/>
    <w:rsid w:val="001D5598"/>
    <w:rsid w:val="001D5E56"/>
    <w:rsid w:val="001F0D3D"/>
    <w:rsid w:val="00301A33"/>
    <w:rsid w:val="00313359"/>
    <w:rsid w:val="003160FE"/>
    <w:rsid w:val="00337AD9"/>
    <w:rsid w:val="00396159"/>
    <w:rsid w:val="003D1B43"/>
    <w:rsid w:val="003E6CE7"/>
    <w:rsid w:val="003E6DE0"/>
    <w:rsid w:val="00413847"/>
    <w:rsid w:val="00440BD2"/>
    <w:rsid w:val="00442276"/>
    <w:rsid w:val="0044708B"/>
    <w:rsid w:val="00463F80"/>
    <w:rsid w:val="004E306B"/>
    <w:rsid w:val="00526002"/>
    <w:rsid w:val="00544DE3"/>
    <w:rsid w:val="00547AC0"/>
    <w:rsid w:val="005600A8"/>
    <w:rsid w:val="0057707C"/>
    <w:rsid w:val="005772A2"/>
    <w:rsid w:val="00587F5F"/>
    <w:rsid w:val="00597A40"/>
    <w:rsid w:val="00667C25"/>
    <w:rsid w:val="006935C1"/>
    <w:rsid w:val="006D71B6"/>
    <w:rsid w:val="006E4752"/>
    <w:rsid w:val="00703F24"/>
    <w:rsid w:val="00756821"/>
    <w:rsid w:val="0076007A"/>
    <w:rsid w:val="00772A48"/>
    <w:rsid w:val="00787D3E"/>
    <w:rsid w:val="007A1AD5"/>
    <w:rsid w:val="007B2AD2"/>
    <w:rsid w:val="007C54F1"/>
    <w:rsid w:val="007D30DF"/>
    <w:rsid w:val="00804A9D"/>
    <w:rsid w:val="00814475"/>
    <w:rsid w:val="00814D22"/>
    <w:rsid w:val="00827D48"/>
    <w:rsid w:val="008316FA"/>
    <w:rsid w:val="00835349"/>
    <w:rsid w:val="008A2E18"/>
    <w:rsid w:val="008E6FAE"/>
    <w:rsid w:val="009256BA"/>
    <w:rsid w:val="00934D62"/>
    <w:rsid w:val="009D6514"/>
    <w:rsid w:val="009E6B00"/>
    <w:rsid w:val="009F6934"/>
    <w:rsid w:val="00A17E0B"/>
    <w:rsid w:val="00A53092"/>
    <w:rsid w:val="00A555CA"/>
    <w:rsid w:val="00A60611"/>
    <w:rsid w:val="00AA5623"/>
    <w:rsid w:val="00AC6066"/>
    <w:rsid w:val="00B847F8"/>
    <w:rsid w:val="00BB26EA"/>
    <w:rsid w:val="00BC7599"/>
    <w:rsid w:val="00BE5C26"/>
    <w:rsid w:val="00BF16A6"/>
    <w:rsid w:val="00C0407D"/>
    <w:rsid w:val="00C154B3"/>
    <w:rsid w:val="00C37F7B"/>
    <w:rsid w:val="00D10A2D"/>
    <w:rsid w:val="00D360EE"/>
    <w:rsid w:val="00D77563"/>
    <w:rsid w:val="00E10EE8"/>
    <w:rsid w:val="00E11564"/>
    <w:rsid w:val="00E22C61"/>
    <w:rsid w:val="00EC1DA2"/>
    <w:rsid w:val="00F34134"/>
    <w:rsid w:val="00F444D6"/>
    <w:rsid w:val="00F97FB5"/>
    <w:rsid w:val="00FA3E81"/>
    <w:rsid w:val="00FB2F69"/>
    <w:rsid w:val="00FD4379"/>
    <w:rsid w:val="00FD7F3D"/>
    <w:rsid w:val="00FE0749"/>
    <w:rsid w:val="00FE094F"/>
    <w:rsid w:val="00FE4F35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F2119"/>
  <w14:defaultImageDpi w14:val="300"/>
  <w15:docId w15:val="{B8A4A6E0-AAEE-4C59-A3D4-6426710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D6"/>
    <w:pPr>
      <w:spacing w:line="336" w:lineRule="auto"/>
    </w:pPr>
    <w:rPr>
      <w:rFonts w:eastAsia="Cambria" w:cs="Cambria"/>
      <w:sz w:val="16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1FC5"/>
    <w:pPr>
      <w:tabs>
        <w:tab w:val="center" w:pos="4320"/>
        <w:tab w:val="right" w:pos="8640"/>
      </w:tabs>
      <w:spacing w:line="240" w:lineRule="auto"/>
    </w:pPr>
    <w:rPr>
      <w:rFonts w:eastAsia="MS Mincho" w:cs="Times New Roman"/>
      <w:sz w:val="24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D1FC5"/>
  </w:style>
  <w:style w:type="paragraph" w:styleId="Bunntekst">
    <w:name w:val="footer"/>
    <w:basedOn w:val="Normal"/>
    <w:link w:val="BunntekstTegn"/>
    <w:uiPriority w:val="99"/>
    <w:unhideWhenUsed/>
    <w:rsid w:val="000D1FC5"/>
    <w:pPr>
      <w:tabs>
        <w:tab w:val="center" w:pos="4320"/>
        <w:tab w:val="right" w:pos="8640"/>
      </w:tabs>
      <w:spacing w:line="240" w:lineRule="auto"/>
    </w:pPr>
    <w:rPr>
      <w:rFonts w:eastAsia="MS Mincho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D1FC5"/>
  </w:style>
  <w:style w:type="paragraph" w:styleId="Bobletekst">
    <w:name w:val="Balloon Text"/>
    <w:basedOn w:val="Normal"/>
    <w:link w:val="BobletekstTegn"/>
    <w:uiPriority w:val="99"/>
    <w:semiHidden/>
    <w:unhideWhenUsed/>
    <w:rsid w:val="000D1FC5"/>
    <w:pPr>
      <w:spacing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obletekstTegn">
    <w:name w:val="Bobletekst Tegn"/>
    <w:link w:val="Bobletekst"/>
    <w:uiPriority w:val="99"/>
    <w:semiHidden/>
    <w:rsid w:val="000D1FC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0D1F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D1FC5"/>
  </w:style>
  <w:style w:type="table" w:styleId="Tabellrutenett">
    <w:name w:val="Table Grid"/>
    <w:basedOn w:val="Vanligtabell"/>
    <w:uiPriority w:val="5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77563"/>
  </w:style>
  <w:style w:type="paragraph" w:styleId="Brdtekst">
    <w:name w:val="Body Text"/>
    <w:basedOn w:val="Normal"/>
    <w:link w:val="BrdtekstTegn"/>
    <w:uiPriority w:val="99"/>
    <w:qFormat/>
    <w:rsid w:val="00F444D6"/>
    <w:pPr>
      <w:spacing w:after="240"/>
    </w:pPr>
  </w:style>
  <w:style w:type="character" w:customStyle="1" w:styleId="BrdtekstTegn">
    <w:name w:val="Brødtekst Tegn"/>
    <w:link w:val="Brdtekst"/>
    <w:uiPriority w:val="99"/>
    <w:rsid w:val="00F444D6"/>
    <w:rPr>
      <w:rFonts w:eastAsia="Cambria" w:cs="Cambria"/>
      <w:sz w:val="16"/>
      <w:szCs w:val="22"/>
      <w:lang w:val="en-GB"/>
    </w:rPr>
  </w:style>
  <w:style w:type="character" w:styleId="Plassholdertekst">
    <w:name w:val="Placeholder Text"/>
    <w:uiPriority w:val="99"/>
    <w:semiHidden/>
    <w:rsid w:val="00F444D6"/>
    <w:rPr>
      <w:color w:val="808080"/>
    </w:rPr>
  </w:style>
  <w:style w:type="character" w:styleId="Hyperkobling">
    <w:name w:val="Hyperlink"/>
    <w:uiPriority w:val="99"/>
    <w:unhideWhenUsed/>
    <w:rsid w:val="006935C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13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nb-NO"/>
    </w:rPr>
  </w:style>
  <w:style w:type="paragraph" w:styleId="NormalWeb">
    <w:name w:val="Normal (Web)"/>
    <w:basedOn w:val="Normal"/>
    <w:uiPriority w:val="99"/>
    <w:unhideWhenUsed/>
    <w:rsid w:val="0092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paragraph">
    <w:name w:val="paragraph"/>
    <w:basedOn w:val="Normal"/>
    <w:rsid w:val="000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0103A"/>
  </w:style>
  <w:style w:type="character" w:customStyle="1" w:styleId="eop">
    <w:name w:val="eop"/>
    <w:basedOn w:val="Standardskriftforavsnitt"/>
    <w:rsid w:val="0000103A"/>
  </w:style>
  <w:style w:type="character" w:customStyle="1" w:styleId="spellingerror">
    <w:name w:val="spellingerror"/>
    <w:basedOn w:val="Standardskriftforavsnitt"/>
    <w:rsid w:val="0000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.dubland@vil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ropbox\Administrasjon\Maler%20ny%202016\Mal%20-%20Wor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C3201-2487-462A-A065-D12DDBD6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Word 2017</Template>
  <TotalTime>6</TotalTime>
  <Pages>2</Pages>
  <Words>591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Vasshus</dc:creator>
  <cp:keywords/>
  <dc:description/>
  <cp:lastModifiedBy>Åse Dubland</cp:lastModifiedBy>
  <cp:revision>4</cp:revision>
  <cp:lastPrinted>2020-04-03T06:41:00Z</cp:lastPrinted>
  <dcterms:created xsi:type="dcterms:W3CDTF">2020-04-03T06:36:00Z</dcterms:created>
  <dcterms:modified xsi:type="dcterms:W3CDTF">2020-04-03T06:42:00Z</dcterms:modified>
</cp:coreProperties>
</file>