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6670B" w14:textId="77777777" w:rsidR="00BF5048" w:rsidRDefault="00BF5048" w:rsidP="00BF5048">
      <w:pPr>
        <w:pStyle w:val="Overskrift1"/>
        <w:jc w:val="center"/>
      </w:pPr>
      <w:bookmarkStart w:id="0" w:name="_GoBack"/>
      <w:bookmarkEnd w:id="0"/>
      <w:r>
        <w:t>Møte friidrettsstyre 8 januar 2018</w:t>
      </w:r>
    </w:p>
    <w:p w14:paraId="7A9BC7FD" w14:textId="77777777" w:rsidR="00BF5048" w:rsidRDefault="00BF5048" w:rsidP="00BF5048">
      <w:pPr>
        <w:spacing w:line="360" w:lineRule="auto"/>
      </w:pPr>
    </w:p>
    <w:p w14:paraId="4554418D" w14:textId="77777777" w:rsidR="00BF5048" w:rsidRDefault="00BF5048" w:rsidP="00BF5048">
      <w:pPr>
        <w:pStyle w:val="Listeavsnitt"/>
        <w:numPr>
          <w:ilvl w:val="0"/>
          <w:numId w:val="2"/>
        </w:numPr>
        <w:spacing w:after="0" w:line="480" w:lineRule="auto"/>
      </w:pPr>
      <w:r>
        <w:t>Til stede: Sondre, Ansgar, Siri og Marianne</w:t>
      </w:r>
    </w:p>
    <w:p w14:paraId="4C6395D0" w14:textId="77777777" w:rsidR="00BF5048" w:rsidRDefault="00BF5048" w:rsidP="00BF5048">
      <w:pPr>
        <w:pStyle w:val="Listeavsnitt"/>
        <w:numPr>
          <w:ilvl w:val="0"/>
          <w:numId w:val="2"/>
        </w:numPr>
        <w:spacing w:after="0" w:line="480" w:lineRule="auto"/>
      </w:pPr>
      <w:r>
        <w:t>Årsmelding: ikke skreven enda, men kopien fra i fjor er ikke skreven enda. Ikke store endringer, vindparkløpet er nytt på denne.</w:t>
      </w:r>
    </w:p>
    <w:p w14:paraId="2377335E" w14:textId="77777777" w:rsidR="00BF5048" w:rsidRDefault="00BF5048" w:rsidP="00BF5048">
      <w:pPr>
        <w:pStyle w:val="Listeavsnitt"/>
        <w:numPr>
          <w:ilvl w:val="0"/>
          <w:numId w:val="2"/>
        </w:numPr>
        <w:spacing w:after="0" w:line="480" w:lineRule="auto"/>
      </w:pPr>
      <w:r>
        <w:t xml:space="preserve">Terminlisten, løp er ikke registrert. </w:t>
      </w:r>
    </w:p>
    <w:p w14:paraId="2EFA58B8" w14:textId="77777777" w:rsidR="00BF5048" w:rsidRDefault="00BF5048" w:rsidP="00BF5048">
      <w:pPr>
        <w:pStyle w:val="Listeavsnitt"/>
        <w:numPr>
          <w:ilvl w:val="0"/>
          <w:numId w:val="2"/>
        </w:numPr>
        <w:spacing w:after="0" w:line="480" w:lineRule="auto"/>
      </w:pPr>
      <w:r>
        <w:t>Vindparløpet eventuelt andre løp må registreres fortløpende. Hvem kan ta dette ansvaret etter Ansgar? Ansgar registrerer løpet men noen må overta dette når han slutte.</w:t>
      </w:r>
    </w:p>
    <w:p w14:paraId="552A4DD4" w14:textId="77777777" w:rsidR="00BF5048" w:rsidRDefault="00BF5048" w:rsidP="00BF5048">
      <w:pPr>
        <w:pStyle w:val="Listeavsnitt"/>
        <w:numPr>
          <w:ilvl w:val="0"/>
          <w:numId w:val="2"/>
        </w:numPr>
        <w:spacing w:after="0" w:line="480" w:lineRule="auto"/>
      </w:pPr>
      <w:r>
        <w:t>Varhaug mila 2. juni 5km og 10km. Påmelding og dato må legges ut.</w:t>
      </w:r>
    </w:p>
    <w:p w14:paraId="52F8A6B1" w14:textId="77777777" w:rsidR="00BF5048" w:rsidRDefault="00BF5048" w:rsidP="00BF5048">
      <w:pPr>
        <w:pStyle w:val="Listeavsnitt"/>
        <w:numPr>
          <w:ilvl w:val="0"/>
          <w:numId w:val="2"/>
        </w:numPr>
        <w:spacing w:after="0" w:line="480" w:lineRule="auto"/>
      </w:pPr>
      <w:r>
        <w:t>Aktivitetsdagen var vellykket, mange barn kom det og fornøyde var de. Til neste gang vær mer obs på hvem som skal stille på dugnad denne dagen, litt lite voksne. Ca. 25 barn. Stor takk til Sverre og Ansgar som stilte opp på denne dagen.</w:t>
      </w:r>
    </w:p>
    <w:p w14:paraId="281FA4A0" w14:textId="77777777" w:rsidR="00BF5048" w:rsidRDefault="00BF5048" w:rsidP="00BF5048">
      <w:pPr>
        <w:pStyle w:val="Listeavsnitt"/>
        <w:numPr>
          <w:ilvl w:val="0"/>
          <w:numId w:val="2"/>
        </w:numPr>
        <w:spacing w:after="0" w:line="480" w:lineRule="auto"/>
      </w:pPr>
      <w:r>
        <w:t xml:space="preserve">Andre løp enn Varhaug mila? Bytte ut vindparkløpet? Folk vil etterhvert ikke bli med på dette løpet grunnet arbeid på møllene ... et annet alternativ er kongevegen? (forslag fra Sverre) Grødaland et familieløp? (Forslag fra Marianne) </w:t>
      </w:r>
    </w:p>
    <w:p w14:paraId="60FB5D2C" w14:textId="77777777" w:rsidR="00BF5048" w:rsidRDefault="00BF5048" w:rsidP="00BF5048">
      <w:pPr>
        <w:pStyle w:val="Listeavsnitt"/>
        <w:spacing w:line="480" w:lineRule="auto"/>
      </w:pPr>
      <w:r>
        <w:t xml:space="preserve">steinkjerringa-synesvarden (forslag fra Sondre) puljer? Er det fri ferdsel der oppe? </w:t>
      </w:r>
    </w:p>
    <w:p w14:paraId="26325307" w14:textId="77777777" w:rsidR="00BF5048" w:rsidRDefault="00BF5048" w:rsidP="00BF5048">
      <w:pPr>
        <w:pStyle w:val="Listeavsnitt"/>
        <w:numPr>
          <w:ilvl w:val="0"/>
          <w:numId w:val="2"/>
        </w:numPr>
        <w:spacing w:after="0" w:line="480" w:lineRule="auto"/>
      </w:pPr>
      <w:r>
        <w:t>Neste møte? Rett etter årsmøte som er den 19 februar. Dette vil bli avtalt på facebooksiden vår rundt denne datoen.</w:t>
      </w:r>
    </w:p>
    <w:p w14:paraId="73A7F88D" w14:textId="77777777" w:rsidR="003E6CE7" w:rsidRPr="009E6B00" w:rsidRDefault="003E6CE7" w:rsidP="009E6B00"/>
    <w:sectPr w:rsidR="003E6CE7" w:rsidRPr="009E6B00" w:rsidSect="00FE094F">
      <w:headerReference w:type="default" r:id="rId8"/>
      <w:footerReference w:type="even" r:id="rId9"/>
      <w:footerReference w:type="default" r:id="rId10"/>
      <w:headerReference w:type="first" r:id="rId11"/>
      <w:footerReference w:type="first" r:id="rId12"/>
      <w:pgSz w:w="11900" w:h="16840"/>
      <w:pgMar w:top="2608" w:right="1134" w:bottom="198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4B8D7" w14:textId="77777777" w:rsidR="003A538E" w:rsidRDefault="003A538E" w:rsidP="000D1FC5">
      <w:r>
        <w:separator/>
      </w:r>
    </w:p>
  </w:endnote>
  <w:endnote w:type="continuationSeparator" w:id="0">
    <w:p w14:paraId="1BEAF487" w14:textId="77777777" w:rsidR="003A538E" w:rsidRDefault="003A538E" w:rsidP="000D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1D363" w14:textId="77777777" w:rsidR="00BC7599" w:rsidRDefault="00BC7599" w:rsidP="00014B63">
    <w:pPr>
      <w:pStyle w:val="Bunntekst"/>
      <w:framePr w:wrap="around" w:vAnchor="text" w:hAnchor="margin" w:xAlign="center" w:y="1"/>
      <w:rPr>
        <w:rStyle w:val="Sidetall"/>
      </w:rPr>
    </w:pPr>
    <w:r>
      <w:rPr>
        <w:rStyle w:val="Sidetall"/>
        <w:rFonts w:hint="eastAsia"/>
      </w:rPr>
      <w:fldChar w:fldCharType="begin"/>
    </w:r>
    <w:r>
      <w:rPr>
        <w:rStyle w:val="Sidetall"/>
        <w:rFonts w:hint="eastAsia"/>
      </w:rPr>
      <w:instrText xml:space="preserve">PAGE  </w:instrText>
    </w:r>
    <w:r>
      <w:rPr>
        <w:rStyle w:val="Sidetall"/>
        <w:rFonts w:hint="eastAsia"/>
      </w:rPr>
      <w:fldChar w:fldCharType="end"/>
    </w:r>
  </w:p>
  <w:p w14:paraId="1AE77873" w14:textId="77777777" w:rsidR="00BC7599" w:rsidRDefault="00BC759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F8385" w14:textId="77777777" w:rsidR="00BC7599" w:rsidRPr="001F0D3D" w:rsidRDefault="00BC7599" w:rsidP="00014B63">
    <w:pPr>
      <w:pStyle w:val="Bunntekst"/>
      <w:framePr w:wrap="around" w:vAnchor="text" w:hAnchor="margin" w:xAlign="center" w:y="1"/>
      <w:rPr>
        <w:rStyle w:val="Sidetall"/>
        <w:rFonts w:ascii="Arial" w:hAnsi="Arial" w:cs="Arial"/>
        <w:color w:val="000000"/>
        <w:sz w:val="16"/>
        <w:szCs w:val="16"/>
      </w:rPr>
    </w:pPr>
    <w:r w:rsidRPr="001F0D3D">
      <w:rPr>
        <w:rStyle w:val="Sidetall"/>
        <w:rFonts w:ascii="Arial" w:hAnsi="Arial" w:cs="Arial"/>
        <w:color w:val="000000"/>
        <w:sz w:val="16"/>
        <w:szCs w:val="16"/>
      </w:rPr>
      <w:fldChar w:fldCharType="begin"/>
    </w:r>
    <w:r w:rsidRPr="001F0D3D">
      <w:rPr>
        <w:rStyle w:val="Sidetall"/>
        <w:rFonts w:ascii="Arial" w:hAnsi="Arial" w:cs="Arial"/>
        <w:color w:val="000000"/>
        <w:sz w:val="16"/>
        <w:szCs w:val="16"/>
      </w:rPr>
      <w:instrText xml:space="preserve">PAGE  </w:instrText>
    </w:r>
    <w:r w:rsidRPr="001F0D3D">
      <w:rPr>
        <w:rStyle w:val="Sidetall"/>
        <w:rFonts w:ascii="Arial" w:hAnsi="Arial" w:cs="Arial"/>
        <w:color w:val="000000"/>
        <w:sz w:val="16"/>
        <w:szCs w:val="16"/>
      </w:rPr>
      <w:fldChar w:fldCharType="separate"/>
    </w:r>
    <w:r w:rsidR="009E6B00">
      <w:rPr>
        <w:rStyle w:val="Sidetall"/>
        <w:rFonts w:ascii="Arial" w:hAnsi="Arial" w:cs="Arial"/>
        <w:noProof/>
        <w:color w:val="000000"/>
        <w:sz w:val="16"/>
        <w:szCs w:val="16"/>
      </w:rPr>
      <w:t>2</w:t>
    </w:r>
    <w:r w:rsidRPr="001F0D3D">
      <w:rPr>
        <w:rStyle w:val="Sidetall"/>
        <w:rFonts w:ascii="Arial" w:hAnsi="Arial" w:cs="Arial"/>
        <w:color w:val="000000"/>
        <w:sz w:val="16"/>
        <w:szCs w:val="16"/>
      </w:rPr>
      <w:fldChar w:fldCharType="end"/>
    </w:r>
  </w:p>
  <w:p w14:paraId="152588AB" w14:textId="77777777" w:rsidR="00BC7599" w:rsidRDefault="00FD7F3D">
    <w:pPr>
      <w:pStyle w:val="Bunntekst"/>
    </w:pPr>
    <w:r>
      <w:rPr>
        <w:noProof/>
        <w:lang w:val="nb-NO" w:eastAsia="nb-NO"/>
      </w:rPr>
      <w:drawing>
        <wp:inline distT="0" distB="0" distL="0" distR="0" wp14:anchorId="3C34B8E6" wp14:editId="4DA63036">
          <wp:extent cx="5491608" cy="449243"/>
          <wp:effectExtent l="0" t="0" r="0" b="8255"/>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91608" cy="449243"/>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6EE71" w14:textId="77777777" w:rsidR="00BC7599" w:rsidRDefault="00FD7F3D" w:rsidP="00D77563">
    <w:pPr>
      <w:pStyle w:val="Bunntekst"/>
      <w:ind w:right="360"/>
    </w:pPr>
    <w:r>
      <w:rPr>
        <w:noProof/>
        <w:lang w:val="nb-NO" w:eastAsia="nb-NO"/>
      </w:rPr>
      <w:drawing>
        <wp:inline distT="0" distB="0" distL="0" distR="0" wp14:anchorId="31227507" wp14:editId="11F04BBD">
          <wp:extent cx="5491608" cy="449243"/>
          <wp:effectExtent l="0" t="0" r="0" b="8255"/>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91608" cy="44924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080AF" w14:textId="77777777" w:rsidR="003A538E" w:rsidRDefault="003A538E" w:rsidP="000D1FC5">
      <w:r>
        <w:separator/>
      </w:r>
    </w:p>
  </w:footnote>
  <w:footnote w:type="continuationSeparator" w:id="0">
    <w:p w14:paraId="14C1936C" w14:textId="77777777" w:rsidR="003A538E" w:rsidRDefault="003A538E" w:rsidP="000D1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0FC4C" w14:textId="77777777" w:rsidR="00BC7599" w:rsidRDefault="00BC7599" w:rsidP="0076007A">
    <w:pPr>
      <w:pStyle w:val="Topptekst"/>
      <w:jc w:val="right"/>
    </w:pPr>
  </w:p>
  <w:p w14:paraId="7A1BB30B" w14:textId="77777777" w:rsidR="00BC7599" w:rsidRDefault="00BC7599" w:rsidP="0076007A">
    <w:pPr>
      <w:pStyle w:val="Topptekst"/>
      <w:jc w:val="right"/>
    </w:pPr>
  </w:p>
  <w:p w14:paraId="13B0991F" w14:textId="77777777" w:rsidR="00BC7599" w:rsidRDefault="00BC7599" w:rsidP="0076007A">
    <w:pPr>
      <w:pStyle w:val="Topptekst"/>
      <w:jc w:val="right"/>
    </w:pPr>
  </w:p>
  <w:p w14:paraId="78EEF1EE" w14:textId="77777777" w:rsidR="00BC7599" w:rsidRDefault="00BC7599" w:rsidP="0076007A">
    <w:pPr>
      <w:pStyle w:val="Topptekst"/>
      <w:jc w:val="right"/>
    </w:pPr>
  </w:p>
  <w:p w14:paraId="01C43618" w14:textId="77777777" w:rsidR="00BC7599" w:rsidRPr="00D360EE" w:rsidRDefault="00BC7599" w:rsidP="0076007A">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D293" w14:textId="77777777" w:rsidR="00BC7599" w:rsidRDefault="00BC7599" w:rsidP="00021DC8">
    <w:pPr>
      <w:pStyle w:val="Topptekst"/>
      <w:jc w:val="right"/>
    </w:pPr>
    <w:r>
      <w:t xml:space="preserve">      </w:t>
    </w:r>
    <w:r w:rsidR="001D5598">
      <w:rPr>
        <w:noProof/>
        <w:lang w:val="nb-NO" w:eastAsia="nb-NO"/>
      </w:rPr>
      <w:drawing>
        <wp:inline distT="0" distB="0" distL="0" distR="0" wp14:anchorId="7B946D97" wp14:editId="083D423B">
          <wp:extent cx="623663" cy="655328"/>
          <wp:effectExtent l="0" t="0" r="5080" b="0"/>
          <wp:docPr id="3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arepoint:macserver:Kunder:EuroOffshore:Profil:Logo:ORIGINAL:EO_Logo_Blue_CMYK_FINAL.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863" cy="662894"/>
                  </a:xfrm>
                  <a:prstGeom prst="rect">
                    <a:avLst/>
                  </a:prstGeom>
                  <a:noFill/>
                  <a:ln>
                    <a:noFill/>
                  </a:ln>
                </pic:spPr>
              </pic:pic>
            </a:graphicData>
          </a:graphic>
        </wp:inline>
      </w:drawing>
    </w:r>
  </w:p>
  <w:p w14:paraId="51A3519B" w14:textId="77777777" w:rsidR="00BC7599" w:rsidRPr="000D1FC5" w:rsidRDefault="00BC7599" w:rsidP="00547AC0">
    <w:pPr>
      <w:pStyle w:val="BasicParagraph"/>
      <w:spacing w:after="1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369F2"/>
    <w:multiLevelType w:val="hybridMultilevel"/>
    <w:tmpl w:val="4E5EEC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58C0ACF"/>
    <w:multiLevelType w:val="hybridMultilevel"/>
    <w:tmpl w:val="3EE663E4"/>
    <w:lvl w:ilvl="0" w:tplc="9D2E8476">
      <w:start w:val="1"/>
      <w:numFmt w:val="decimal"/>
      <w:lvlText w:val="%1."/>
      <w:lvlJc w:val="left"/>
      <w:pPr>
        <w:ind w:left="720" w:hanging="360"/>
      </w:pPr>
      <w:rPr>
        <w:rFonts w:asciiTheme="minorHAnsi" w:eastAsiaTheme="minorHAnsi" w:hAnsiTheme="minorHAnsi"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B00"/>
    <w:rsid w:val="00014B63"/>
    <w:rsid w:val="00021DC8"/>
    <w:rsid w:val="00086A66"/>
    <w:rsid w:val="000877AA"/>
    <w:rsid w:val="000A0BD6"/>
    <w:rsid w:val="000D1FC5"/>
    <w:rsid w:val="001611D5"/>
    <w:rsid w:val="001A7E44"/>
    <w:rsid w:val="001D5598"/>
    <w:rsid w:val="001D5E56"/>
    <w:rsid w:val="001F0D3D"/>
    <w:rsid w:val="00313359"/>
    <w:rsid w:val="003160FE"/>
    <w:rsid w:val="00337AD9"/>
    <w:rsid w:val="00396159"/>
    <w:rsid w:val="003A538E"/>
    <w:rsid w:val="003D1B43"/>
    <w:rsid w:val="003E6CE7"/>
    <w:rsid w:val="003E6DE0"/>
    <w:rsid w:val="00413847"/>
    <w:rsid w:val="00440BD2"/>
    <w:rsid w:val="0044708B"/>
    <w:rsid w:val="00463F80"/>
    <w:rsid w:val="004E306B"/>
    <w:rsid w:val="00526002"/>
    <w:rsid w:val="00544DE3"/>
    <w:rsid w:val="00547AC0"/>
    <w:rsid w:val="005600A8"/>
    <w:rsid w:val="0057707C"/>
    <w:rsid w:val="005772A2"/>
    <w:rsid w:val="00587F5F"/>
    <w:rsid w:val="00667C25"/>
    <w:rsid w:val="006935C1"/>
    <w:rsid w:val="006A3E9A"/>
    <w:rsid w:val="006D71B6"/>
    <w:rsid w:val="006E4752"/>
    <w:rsid w:val="00703F24"/>
    <w:rsid w:val="00756821"/>
    <w:rsid w:val="0076007A"/>
    <w:rsid w:val="00772A48"/>
    <w:rsid w:val="007A1AD5"/>
    <w:rsid w:val="007B2AD2"/>
    <w:rsid w:val="007C54F1"/>
    <w:rsid w:val="007D30DF"/>
    <w:rsid w:val="00804A9D"/>
    <w:rsid w:val="00814475"/>
    <w:rsid w:val="00814D22"/>
    <w:rsid w:val="00827D48"/>
    <w:rsid w:val="008316FA"/>
    <w:rsid w:val="008A2E18"/>
    <w:rsid w:val="008C2E0B"/>
    <w:rsid w:val="008E6FAE"/>
    <w:rsid w:val="00934D62"/>
    <w:rsid w:val="009D6514"/>
    <w:rsid w:val="009E6B00"/>
    <w:rsid w:val="00A17E0B"/>
    <w:rsid w:val="00A53092"/>
    <w:rsid w:val="00A60611"/>
    <w:rsid w:val="00AC6066"/>
    <w:rsid w:val="00B847F8"/>
    <w:rsid w:val="00BB26EA"/>
    <w:rsid w:val="00BC7599"/>
    <w:rsid w:val="00BE5C26"/>
    <w:rsid w:val="00BF16A6"/>
    <w:rsid w:val="00BF5048"/>
    <w:rsid w:val="00C0407D"/>
    <w:rsid w:val="00C154B3"/>
    <w:rsid w:val="00D10A2D"/>
    <w:rsid w:val="00D360EE"/>
    <w:rsid w:val="00D77563"/>
    <w:rsid w:val="00DE462D"/>
    <w:rsid w:val="00E10EE8"/>
    <w:rsid w:val="00E22C61"/>
    <w:rsid w:val="00F444D6"/>
    <w:rsid w:val="00F97FB5"/>
    <w:rsid w:val="00FB2F69"/>
    <w:rsid w:val="00FD7F3D"/>
    <w:rsid w:val="00FE0749"/>
    <w:rsid w:val="00FE094F"/>
    <w:rsid w:val="00FE4F35"/>
    <w:rsid w:val="00FF1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88712B"/>
  <w14:defaultImageDpi w14:val="300"/>
  <w15:docId w15:val="{B8A4A6E0-AAEE-4C59-A3D4-64267104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44D6"/>
    <w:pPr>
      <w:spacing w:line="336" w:lineRule="auto"/>
    </w:pPr>
    <w:rPr>
      <w:rFonts w:eastAsia="Cambria" w:cs="Cambria"/>
      <w:sz w:val="16"/>
      <w:szCs w:val="22"/>
      <w:lang w:val="en-GB"/>
    </w:rPr>
  </w:style>
  <w:style w:type="paragraph" w:styleId="Overskrift1">
    <w:name w:val="heading 1"/>
    <w:basedOn w:val="Normal"/>
    <w:next w:val="Normal"/>
    <w:link w:val="Overskrift1Tegn"/>
    <w:uiPriority w:val="9"/>
    <w:qFormat/>
    <w:rsid w:val="00BF5048"/>
    <w:pPr>
      <w:keepNext/>
      <w:keepLines/>
      <w:spacing w:before="240" w:line="240" w:lineRule="auto"/>
      <w:outlineLvl w:val="0"/>
    </w:pPr>
    <w:rPr>
      <w:rFonts w:asciiTheme="majorHAnsi" w:eastAsiaTheme="majorEastAsia" w:hAnsiTheme="majorHAnsi" w:cstheme="majorBidi"/>
      <w:color w:val="365F91" w:themeColor="accent1" w:themeShade="BF"/>
      <w:sz w:val="32"/>
      <w:szCs w:val="32"/>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D1FC5"/>
    <w:pPr>
      <w:tabs>
        <w:tab w:val="center" w:pos="4320"/>
        <w:tab w:val="right" w:pos="8640"/>
      </w:tabs>
      <w:spacing w:line="240" w:lineRule="auto"/>
    </w:pPr>
    <w:rPr>
      <w:rFonts w:eastAsia="MS Mincho" w:cs="Times New Roman"/>
      <w:sz w:val="24"/>
      <w:szCs w:val="24"/>
      <w:lang w:val="en-US"/>
    </w:rPr>
  </w:style>
  <w:style w:type="character" w:customStyle="1" w:styleId="TopptekstTegn">
    <w:name w:val="Topptekst Tegn"/>
    <w:basedOn w:val="Standardskriftforavsnitt"/>
    <w:link w:val="Topptekst"/>
    <w:uiPriority w:val="99"/>
    <w:rsid w:val="000D1FC5"/>
  </w:style>
  <w:style w:type="paragraph" w:styleId="Bunntekst">
    <w:name w:val="footer"/>
    <w:basedOn w:val="Normal"/>
    <w:link w:val="BunntekstTegn"/>
    <w:uiPriority w:val="99"/>
    <w:unhideWhenUsed/>
    <w:rsid w:val="000D1FC5"/>
    <w:pPr>
      <w:tabs>
        <w:tab w:val="center" w:pos="4320"/>
        <w:tab w:val="right" w:pos="8640"/>
      </w:tabs>
      <w:spacing w:line="240" w:lineRule="auto"/>
    </w:pPr>
    <w:rPr>
      <w:rFonts w:eastAsia="MS Mincho" w:cs="Times New Roman"/>
      <w:sz w:val="24"/>
      <w:szCs w:val="24"/>
      <w:lang w:val="en-US"/>
    </w:rPr>
  </w:style>
  <w:style w:type="character" w:customStyle="1" w:styleId="BunntekstTegn">
    <w:name w:val="Bunntekst Tegn"/>
    <w:basedOn w:val="Standardskriftforavsnitt"/>
    <w:link w:val="Bunntekst"/>
    <w:uiPriority w:val="99"/>
    <w:rsid w:val="000D1FC5"/>
  </w:style>
  <w:style w:type="paragraph" w:styleId="Bobletekst">
    <w:name w:val="Balloon Text"/>
    <w:basedOn w:val="Normal"/>
    <w:link w:val="BobletekstTegn"/>
    <w:uiPriority w:val="99"/>
    <w:semiHidden/>
    <w:unhideWhenUsed/>
    <w:rsid w:val="000D1FC5"/>
    <w:pPr>
      <w:spacing w:line="240" w:lineRule="auto"/>
    </w:pPr>
    <w:rPr>
      <w:rFonts w:ascii="Lucida Grande" w:eastAsia="MS Mincho" w:hAnsi="Lucida Grande" w:cs="Lucida Grande"/>
      <w:sz w:val="18"/>
      <w:szCs w:val="18"/>
      <w:lang w:val="en-US"/>
    </w:rPr>
  </w:style>
  <w:style w:type="character" w:customStyle="1" w:styleId="BobletekstTegn">
    <w:name w:val="Bobletekst Tegn"/>
    <w:link w:val="Bobletekst"/>
    <w:uiPriority w:val="99"/>
    <w:semiHidden/>
    <w:rsid w:val="000D1FC5"/>
    <w:rPr>
      <w:rFonts w:ascii="Lucida Grande" w:hAnsi="Lucida Grande" w:cs="Lucida Grande"/>
      <w:sz w:val="18"/>
      <w:szCs w:val="18"/>
    </w:rPr>
  </w:style>
  <w:style w:type="paragraph" w:customStyle="1" w:styleId="NoParagraphStyle">
    <w:name w:val="[No Paragraph Style]"/>
    <w:rsid w:val="000D1FC5"/>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rsid w:val="000D1FC5"/>
  </w:style>
  <w:style w:type="table" w:styleId="Tabellrutenett">
    <w:name w:val="Table Grid"/>
    <w:basedOn w:val="Vanligtabell"/>
    <w:uiPriority w:val="59"/>
    <w:rsid w:val="00313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uiPriority w:val="99"/>
    <w:semiHidden/>
    <w:unhideWhenUsed/>
    <w:rsid w:val="00D77563"/>
  </w:style>
  <w:style w:type="paragraph" w:styleId="Brdtekst">
    <w:name w:val="Body Text"/>
    <w:basedOn w:val="Normal"/>
    <w:link w:val="BrdtekstTegn"/>
    <w:uiPriority w:val="99"/>
    <w:qFormat/>
    <w:rsid w:val="00F444D6"/>
    <w:pPr>
      <w:spacing w:after="240"/>
    </w:pPr>
  </w:style>
  <w:style w:type="character" w:customStyle="1" w:styleId="BrdtekstTegn">
    <w:name w:val="Brødtekst Tegn"/>
    <w:link w:val="Brdtekst"/>
    <w:uiPriority w:val="99"/>
    <w:rsid w:val="00F444D6"/>
    <w:rPr>
      <w:rFonts w:eastAsia="Cambria" w:cs="Cambria"/>
      <w:sz w:val="16"/>
      <w:szCs w:val="22"/>
      <w:lang w:val="en-GB"/>
    </w:rPr>
  </w:style>
  <w:style w:type="character" w:styleId="Plassholdertekst">
    <w:name w:val="Placeholder Text"/>
    <w:uiPriority w:val="99"/>
    <w:semiHidden/>
    <w:rsid w:val="00F444D6"/>
    <w:rPr>
      <w:color w:val="808080"/>
    </w:rPr>
  </w:style>
  <w:style w:type="character" w:styleId="Hyperkobling">
    <w:name w:val="Hyperlink"/>
    <w:uiPriority w:val="99"/>
    <w:unhideWhenUsed/>
    <w:rsid w:val="006935C1"/>
    <w:rPr>
      <w:color w:val="0000FF"/>
      <w:u w:val="single"/>
    </w:rPr>
  </w:style>
  <w:style w:type="paragraph" w:styleId="Listeavsnitt">
    <w:name w:val="List Paragraph"/>
    <w:basedOn w:val="Normal"/>
    <w:uiPriority w:val="34"/>
    <w:qFormat/>
    <w:rsid w:val="00413847"/>
    <w:pPr>
      <w:spacing w:after="160" w:line="259" w:lineRule="auto"/>
      <w:ind w:left="720"/>
      <w:contextualSpacing/>
    </w:pPr>
    <w:rPr>
      <w:rFonts w:asciiTheme="minorHAnsi" w:eastAsiaTheme="minorHAnsi" w:hAnsiTheme="minorHAnsi" w:cstheme="minorBidi"/>
      <w:sz w:val="22"/>
      <w:lang w:val="nb-NO"/>
    </w:rPr>
  </w:style>
  <w:style w:type="character" w:customStyle="1" w:styleId="Overskrift1Tegn">
    <w:name w:val="Overskrift 1 Tegn"/>
    <w:basedOn w:val="Standardskriftforavsnitt"/>
    <w:link w:val="Overskrift1"/>
    <w:uiPriority w:val="9"/>
    <w:rsid w:val="00BF5048"/>
    <w:rPr>
      <w:rFonts w:asciiTheme="majorHAnsi" w:eastAsiaTheme="majorEastAsia" w:hAnsiTheme="majorHAnsi" w:cstheme="majorBidi"/>
      <w:color w:val="365F91" w:themeColor="accent1" w:themeShade="BF"/>
      <w:sz w:val="32"/>
      <w:szCs w:val="32"/>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704563">
      <w:bodyDiv w:val="1"/>
      <w:marLeft w:val="0"/>
      <w:marRight w:val="0"/>
      <w:marTop w:val="0"/>
      <w:marBottom w:val="0"/>
      <w:divBdr>
        <w:top w:val="none" w:sz="0" w:space="0" w:color="auto"/>
        <w:left w:val="none" w:sz="0" w:space="0" w:color="auto"/>
        <w:bottom w:val="none" w:sz="0" w:space="0" w:color="auto"/>
        <w:right w:val="none" w:sz="0" w:space="0" w:color="auto"/>
      </w:divBdr>
    </w:div>
    <w:div w:id="1708720485">
      <w:bodyDiv w:val="1"/>
      <w:marLeft w:val="0"/>
      <w:marRight w:val="0"/>
      <w:marTop w:val="0"/>
      <w:marBottom w:val="0"/>
      <w:divBdr>
        <w:top w:val="none" w:sz="0" w:space="0" w:color="auto"/>
        <w:left w:val="none" w:sz="0" w:space="0" w:color="auto"/>
        <w:bottom w:val="none" w:sz="0" w:space="0" w:color="auto"/>
        <w:right w:val="none" w:sz="0" w:space="0" w:color="auto"/>
      </w:divBdr>
    </w:div>
    <w:div w:id="1980106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ChristianVasshus\Dropbox\Administrasjon\Maler%20ny%202016\Mal%20-%20Word%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F5A39-3DEC-49F8-B30D-B645A65E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 - Word 2017</Template>
  <TotalTime>0</TotalTime>
  <Pages>1</Pages>
  <Words>183</Words>
  <Characters>974</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Christian Vasshus</dc:creator>
  <cp:keywords/>
  <dc:description/>
  <cp:lastModifiedBy>Eva Hegre</cp:lastModifiedBy>
  <cp:revision>2</cp:revision>
  <cp:lastPrinted>2017-05-09T07:12:00Z</cp:lastPrinted>
  <dcterms:created xsi:type="dcterms:W3CDTF">2018-01-11T11:16:00Z</dcterms:created>
  <dcterms:modified xsi:type="dcterms:W3CDTF">2018-01-11T11:16:00Z</dcterms:modified>
</cp:coreProperties>
</file>